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pPr w:leftFromText="180" w:rightFromText="180" w:horzAnchor="page" w:tblpX="802" w:tblpY="364"/>
        <w:tblW w:w="3220" w:type="pct"/>
        <w:tblLook w:val="0660" w:firstRow="1" w:lastRow="1" w:firstColumn="0" w:lastColumn="0" w:noHBand="1" w:noVBand="1"/>
        <w:tblDescription w:val="Title"/>
      </w:tblPr>
      <w:tblGrid>
        <w:gridCol w:w="6955"/>
      </w:tblGrid>
      <w:tr w:rsidR="005D5BF5" w14:paraId="55C6F50B" w14:textId="77777777" w:rsidTr="00B641E2">
        <w:trPr>
          <w:cnfStyle w:val="100000000000" w:firstRow="1" w:lastRow="0" w:firstColumn="0" w:lastColumn="0" w:oddVBand="0" w:evenVBand="0" w:oddHBand="0" w:evenHBand="0" w:firstRowFirstColumn="0" w:firstRowLastColumn="0" w:lastRowFirstColumn="0" w:lastRowLastColumn="0"/>
          <w:trHeight w:val="97"/>
        </w:trPr>
        <w:tc>
          <w:tcPr>
            <w:tcW w:w="5000" w:type="pct"/>
          </w:tcPr>
          <w:p w14:paraId="21D72584" w14:textId="77777777" w:rsidR="005D5BF5" w:rsidRDefault="005D5BF5" w:rsidP="00B641E2">
            <w:pPr>
              <w:pStyle w:val="TableSpace"/>
            </w:pPr>
          </w:p>
        </w:tc>
      </w:tr>
      <w:tr w:rsidR="005D5BF5" w14:paraId="2144F6AB" w14:textId="77777777" w:rsidTr="00B641E2">
        <w:tc>
          <w:tcPr>
            <w:tcW w:w="5000" w:type="pct"/>
          </w:tcPr>
          <w:p w14:paraId="4CB39AC3" w14:textId="71F9566C" w:rsidR="005D5BF5" w:rsidRPr="00807D9E" w:rsidRDefault="009A203B" w:rsidP="0070565F">
            <w:pPr>
              <w:pStyle w:val="Title"/>
              <w:rPr>
                <w:b/>
              </w:rPr>
            </w:pPr>
            <w:r>
              <w:rPr>
                <w:b/>
              </w:rPr>
              <w:t xml:space="preserve">2018 </w:t>
            </w:r>
            <w:r w:rsidR="0070565F">
              <w:rPr>
                <w:b/>
              </w:rPr>
              <w:t>November</w:t>
            </w:r>
            <w:r>
              <w:rPr>
                <w:b/>
              </w:rPr>
              <w:t xml:space="preserve"> </w:t>
            </w:r>
            <w:r w:rsidR="00EB48D9" w:rsidRPr="00807D9E">
              <w:rPr>
                <w:b/>
              </w:rPr>
              <w:t xml:space="preserve">      </w:t>
            </w:r>
            <w:r w:rsidRPr="009A203B">
              <w:rPr>
                <w:b/>
                <w:i/>
                <w:sz w:val="32"/>
                <w:szCs w:val="32"/>
              </w:rPr>
              <w:t>The Tracers</w:t>
            </w:r>
            <w:r>
              <w:rPr>
                <w:b/>
              </w:rPr>
              <w:t xml:space="preserve">             Issue 1</w:t>
            </w:r>
          </w:p>
        </w:tc>
      </w:tr>
      <w:tr w:rsidR="005D5BF5" w14:paraId="3FDC55F0" w14:textId="77777777" w:rsidTr="00B641E2">
        <w:trPr>
          <w:cnfStyle w:val="010000000000" w:firstRow="0" w:lastRow="1" w:firstColumn="0" w:lastColumn="0" w:oddVBand="0" w:evenVBand="0" w:oddHBand="0" w:evenHBand="0" w:firstRowFirstColumn="0" w:firstRowLastColumn="0" w:lastRowFirstColumn="0" w:lastRowLastColumn="0"/>
        </w:trPr>
        <w:tc>
          <w:tcPr>
            <w:tcW w:w="5000" w:type="pct"/>
          </w:tcPr>
          <w:p w14:paraId="6DB7D110" w14:textId="77777777" w:rsidR="005D5BF5" w:rsidRDefault="005D5BF5" w:rsidP="00B641E2">
            <w:pPr>
              <w:pStyle w:val="TableSpace"/>
            </w:pPr>
          </w:p>
        </w:tc>
      </w:tr>
    </w:tbl>
    <w:p w14:paraId="420A835B" w14:textId="77777777" w:rsidR="00B641E2" w:rsidRPr="00B641E2" w:rsidRDefault="00B641E2" w:rsidP="00B641E2">
      <w:pPr>
        <w:pStyle w:val="Organization"/>
        <w:spacing w:before="100" w:line="240" w:lineRule="auto"/>
        <w:ind w:left="0"/>
        <w:rPr>
          <w:sz w:val="24"/>
          <w:szCs w:val="24"/>
        </w:rPr>
      </w:pPr>
    </w:p>
    <w:p w14:paraId="01E151B2" w14:textId="7F0912BA" w:rsidR="0087020D" w:rsidRDefault="00B17E4C" w:rsidP="0087020D">
      <w:pPr>
        <w:pStyle w:val="Organization"/>
        <w:spacing w:before="100" w:line="240" w:lineRule="auto"/>
        <w:jc w:val="right"/>
        <w:rPr>
          <w:sz w:val="52"/>
          <w:szCs w:val="52"/>
        </w:rPr>
      </w:pPr>
      <w:r w:rsidRPr="000F2C32">
        <w:rPr>
          <w:noProof/>
          <w:sz w:val="52"/>
          <w:szCs w:val="52"/>
        </w:rPr>
        <mc:AlternateContent>
          <mc:Choice Requires="wps">
            <w:drawing>
              <wp:anchor distT="0" distB="0" distL="114300" distR="114300" simplePos="0" relativeHeight="251663360" behindDoc="0" locked="0" layoutInCell="1" allowOverlap="0" wp14:anchorId="102B9C9E" wp14:editId="341FED73">
                <wp:simplePos x="0" y="0"/>
                <wp:positionH relativeFrom="page">
                  <wp:posOffset>5083810</wp:posOffset>
                </wp:positionH>
                <wp:positionV relativeFrom="margin">
                  <wp:posOffset>2540</wp:posOffset>
                </wp:positionV>
                <wp:extent cx="2515235" cy="3581400"/>
                <wp:effectExtent l="0" t="0" r="0"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515235"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0CE32E" w14:textId="77777777" w:rsidR="005D5BF5" w:rsidRDefault="00B17E4C">
                            <w:pPr>
                              <w:pStyle w:val="Photo"/>
                            </w:pPr>
                            <w:r>
                              <w:rPr>
                                <w:noProof/>
                              </w:rPr>
                              <w:drawing>
                                <wp:inline distT="0" distB="0" distL="0" distR="0" wp14:anchorId="07536756" wp14:editId="369530A1">
                                  <wp:extent cx="2102460" cy="1729740"/>
                                  <wp:effectExtent l="25400" t="25400" r="107950" b="990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cal-history-and-genealogy-logo.gif"/>
                                          <pic:cNvPicPr/>
                                        </pic:nvPicPr>
                                        <pic:blipFill>
                                          <a:blip r:embed="rId9">
                                            <a:extLst>
                                              <a:ext uri="{28A0092B-C50C-407E-A947-70E740481C1C}">
                                                <a14:useLocalDpi xmlns:a14="http://schemas.microsoft.com/office/drawing/2010/main" val="0"/>
                                              </a:ext>
                                            </a:extLst>
                                          </a:blip>
                                          <a:stretch>
                                            <a:fillRect/>
                                          </a:stretch>
                                        </pic:blipFill>
                                        <pic:spPr>
                                          <a:xfrm>
                                            <a:off x="0" y="0"/>
                                            <a:ext cx="2105347" cy="1732115"/>
                                          </a:xfrm>
                                          <a:prstGeom prst="rect">
                                            <a:avLst/>
                                          </a:prstGeom>
                                          <a:ln w="38100" cap="sq">
                                            <a:noFill/>
                                            <a:prstDash val="solid"/>
                                            <a:miter lim="800000"/>
                                          </a:ln>
                                          <a:effectLst>
                                            <a:outerShdw blurRad="50800" dist="38100" dir="2700000" algn="tl" rotWithShape="0">
                                              <a:srgbClr val="000000">
                                                <a:alpha val="43000"/>
                                              </a:srgbClr>
                                            </a:outerShdw>
                                          </a:effectLst>
                                        </pic:spPr>
                                      </pic:pic>
                                    </a:graphicData>
                                  </a:graphic>
                                </wp:inline>
                              </w:drawing>
                            </w:r>
                          </w:p>
                          <w:p w14:paraId="3B74540C" w14:textId="77777777" w:rsidR="005D5BF5" w:rsidRDefault="00D32517">
                            <w:pPr>
                              <w:pStyle w:val="Heading1"/>
                            </w:pPr>
                            <w:r>
                              <w:t>Upcoming Events</w:t>
                            </w:r>
                          </w:p>
                          <w:sdt>
                            <w:sdtPr>
                              <w:id w:val="885378535"/>
                              <w:placeholder>
                                <w:docPart w:val="12B11D003DB6D248B8EC952CF55CD879"/>
                              </w:placeholder>
                              <w:date w:fullDate="2018-12-11T00:00:00Z">
                                <w:dateFormat w:val="MMMM d"/>
                                <w:lid w:val="en-US"/>
                                <w:storeMappedDataAs w:val="dateTime"/>
                                <w:calendar w:val="gregorian"/>
                              </w:date>
                            </w:sdtPr>
                            <w:sdtEndPr/>
                            <w:sdtContent>
                              <w:p w14:paraId="78C91F41" w14:textId="77777777" w:rsidR="005D5BF5" w:rsidRDefault="002E329A">
                                <w:pPr>
                                  <w:pStyle w:val="Heading2"/>
                                </w:pPr>
                                <w:r>
                                  <w:t>December 11</w:t>
                                </w:r>
                              </w:p>
                            </w:sdtContent>
                          </w:sdt>
                          <w:p w14:paraId="56C10B14" w14:textId="26D4BA0C" w:rsidR="005D5BF5" w:rsidRDefault="002E329A" w:rsidP="002E329A">
                            <w:pPr>
                              <w:spacing w:before="0" w:after="0" w:line="240" w:lineRule="auto"/>
                              <w:ind w:left="0" w:right="0"/>
                            </w:pPr>
                            <w:r>
                              <w:t>BAGH</w:t>
                            </w:r>
                            <w:r w:rsidR="005C1339">
                              <w:t>S</w:t>
                            </w:r>
                            <w:r>
                              <w:t xml:space="preserve"> Holiday Potluck – 630pm</w:t>
                            </w:r>
                          </w:p>
                          <w:p w14:paraId="46D2F1E1" w14:textId="77777777" w:rsidR="002E329A" w:rsidRDefault="002E329A" w:rsidP="002E329A">
                            <w:pPr>
                              <w:spacing w:before="0" w:after="0" w:line="240" w:lineRule="auto"/>
                              <w:ind w:left="0" w:right="0"/>
                            </w:pPr>
                            <w:r>
                              <w:t>Bloomingdale Library</w:t>
                            </w:r>
                          </w:p>
                          <w:sdt>
                            <w:sdtPr>
                              <w:id w:val="2110933063"/>
                              <w:placeholder>
                                <w:docPart w:val="12B11D003DB6D248B8EC952CF55CD879"/>
                              </w:placeholder>
                              <w:date w:fullDate="2019-01-08T00:00:00Z">
                                <w:dateFormat w:val="MMMM d"/>
                                <w:lid w:val="en-US"/>
                                <w:storeMappedDataAs w:val="dateTime"/>
                                <w:calendar w:val="gregorian"/>
                              </w:date>
                            </w:sdtPr>
                            <w:sdtEndPr/>
                            <w:sdtContent>
                              <w:p w14:paraId="259628FF" w14:textId="77777777" w:rsidR="005D5BF5" w:rsidRDefault="002E329A">
                                <w:pPr>
                                  <w:pStyle w:val="Heading2"/>
                                </w:pPr>
                                <w:r>
                                  <w:t>January 8</w:t>
                                </w:r>
                              </w:p>
                            </w:sdtContent>
                          </w:sdt>
                          <w:p w14:paraId="0CAF7377" w14:textId="77777777" w:rsidR="005D5BF5" w:rsidRDefault="002E329A" w:rsidP="002E329A">
                            <w:pPr>
                              <w:spacing w:before="0" w:after="0" w:line="240" w:lineRule="auto"/>
                              <w:ind w:left="0" w:right="0"/>
                            </w:pPr>
                            <w:r>
                              <w:t>January Meeting – 630pm</w:t>
                            </w:r>
                          </w:p>
                          <w:p w14:paraId="41ED51E1" w14:textId="6E67CDEA" w:rsidR="002E329A" w:rsidRDefault="002E329A" w:rsidP="002E329A">
                            <w:pPr>
                              <w:spacing w:before="0" w:after="0" w:line="240" w:lineRule="auto"/>
                              <w:ind w:left="0" w:right="0"/>
                            </w:pPr>
                            <w:r>
                              <w:t>Program:</w:t>
                            </w:r>
                            <w:r w:rsidR="00A85787">
                              <w:t xml:space="preserve"> Potter’s Field Cemetery, Ray Reed</w:t>
                            </w:r>
                          </w:p>
                          <w:sdt>
                            <w:sdtPr>
                              <w:id w:val="702056161"/>
                              <w:placeholder>
                                <w:docPart w:val="B5F3D7EBC9AFC648A6D4269611338A1B"/>
                              </w:placeholder>
                              <w:date w:fullDate="2018-02-12T00:00:00Z">
                                <w:dateFormat w:val="MMMM d"/>
                                <w:lid w:val="en-US"/>
                                <w:storeMappedDataAs w:val="dateTime"/>
                                <w:calendar w:val="gregorian"/>
                              </w:date>
                            </w:sdtPr>
                            <w:sdtEndPr/>
                            <w:sdtContent>
                              <w:p w14:paraId="486B00AD" w14:textId="77777777" w:rsidR="002E329A" w:rsidRDefault="002E329A" w:rsidP="002E329A">
                                <w:pPr>
                                  <w:pStyle w:val="Heading2"/>
                                </w:pPr>
                                <w:r>
                                  <w:t>February 12</w:t>
                                </w:r>
                              </w:p>
                            </w:sdtContent>
                          </w:sdt>
                          <w:p w14:paraId="4C05C1D1" w14:textId="77777777" w:rsidR="002E329A" w:rsidRDefault="002E329A" w:rsidP="002E329A">
                            <w:pPr>
                              <w:spacing w:before="0" w:after="0" w:line="240" w:lineRule="auto"/>
                              <w:ind w:left="0" w:right="0"/>
                            </w:pPr>
                            <w:r>
                              <w:t>February Meeting – 630pm</w:t>
                            </w:r>
                          </w:p>
                          <w:p w14:paraId="02333FDD" w14:textId="6DF67490" w:rsidR="002E329A" w:rsidRDefault="002E329A" w:rsidP="00161CBA">
                            <w:pPr>
                              <w:spacing w:before="0" w:after="0" w:line="240" w:lineRule="auto"/>
                              <w:ind w:left="0" w:right="0"/>
                            </w:pPr>
                            <w:r>
                              <w:t xml:space="preserve">Program: George </w:t>
                            </w:r>
                            <w:proofErr w:type="spellStart"/>
                            <w:r>
                              <w:t>Plautz</w:t>
                            </w:r>
                            <w:proofErr w:type="spellEnd"/>
                            <w:r>
                              <w:t xml:space="preserve">, </w:t>
                            </w:r>
                            <w:r w:rsidRPr="00B34FCB">
                              <w:t>Genealogis</w:t>
                            </w:r>
                            <w:r w:rsidR="00161CBA" w:rsidRPr="00B34FCB">
                              <w:t>t</w:t>
                            </w:r>
                            <w:r w:rsidR="00B34FCB" w:rsidRPr="00B34FCB">
                              <w:t>,</w:t>
                            </w:r>
                            <w:r w:rsidR="00B34FCB">
                              <w:t xml:space="preserve"> Retired FBI Investigator</w:t>
                            </w:r>
                          </w:p>
                          <w:tbl>
                            <w:tblPr>
                              <w:tblStyle w:val="NewsletterTable"/>
                              <w:tblW w:w="5000" w:type="pct"/>
                              <w:jc w:val="center"/>
                              <w:tblLook w:val="04A0" w:firstRow="1" w:lastRow="0" w:firstColumn="1" w:lastColumn="0" w:noHBand="0" w:noVBand="1"/>
                              <w:tblDescription w:val="Announcement table"/>
                            </w:tblPr>
                            <w:tblGrid>
                              <w:gridCol w:w="3893"/>
                            </w:tblGrid>
                            <w:tr w:rsidR="005D5BF5" w14:paraId="564A08E5"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0325A57B" w14:textId="77777777" w:rsidR="005D5BF5" w:rsidRDefault="005D5BF5">
                                  <w:pPr>
                                    <w:pStyle w:val="TableSpace"/>
                                  </w:pPr>
                                </w:p>
                              </w:tc>
                            </w:tr>
                            <w:tr w:rsidR="005D5BF5" w14:paraId="0F17C38A" w14:textId="77777777" w:rsidTr="005D5BF5">
                              <w:trPr>
                                <w:trHeight w:val="5760"/>
                                <w:jc w:val="center"/>
                              </w:trPr>
                              <w:tc>
                                <w:tcPr>
                                  <w:tcW w:w="3439" w:type="dxa"/>
                                  <w:tcBorders>
                                    <w:top w:val="nil"/>
                                    <w:bottom w:val="nil"/>
                                  </w:tcBorders>
                                </w:tcPr>
                                <w:p w14:paraId="71442648" w14:textId="000DBB31" w:rsidR="005D5BF5" w:rsidRDefault="007742B2" w:rsidP="00161CBA">
                                  <w:pPr>
                                    <w:pStyle w:val="Heading1"/>
                                    <w:ind w:left="0"/>
                                    <w:jc w:val="center"/>
                                    <w:outlineLvl w:val="0"/>
                                  </w:pPr>
                                  <w:r>
                                    <w:t>Discounts on DNA Kits</w:t>
                                  </w:r>
                                </w:p>
                                <w:p w14:paraId="3374393F" w14:textId="77777777" w:rsidR="007742B2" w:rsidRPr="007742B2" w:rsidRDefault="007742B2" w:rsidP="007742B2">
                                  <w:pPr>
                                    <w:spacing w:before="0"/>
                                    <w:ind w:left="0" w:right="0"/>
                                    <w:rPr>
                                      <w:rFonts w:ascii="Times New Roman" w:eastAsia="Times New Roman" w:hAnsi="Times New Roman" w:cs="Times New Roman"/>
                                      <w:b/>
                                      <w:color w:val="auto"/>
                                      <w:sz w:val="24"/>
                                      <w:szCs w:val="24"/>
                                      <w:u w:val="single"/>
                                    </w:rPr>
                                  </w:pPr>
                                  <w:r w:rsidRPr="007742B2">
                                    <w:rPr>
                                      <w:rFonts w:ascii="Times New Roman" w:eastAsia="Times New Roman" w:hAnsi="Times New Roman" w:cs="Times New Roman"/>
                                      <w:b/>
                                      <w:color w:val="auto"/>
                                      <w:sz w:val="24"/>
                                      <w:szCs w:val="24"/>
                                      <w:u w:val="single"/>
                                    </w:rPr>
                                    <w:t>23 &amp; Me</w:t>
                                  </w:r>
                                </w:p>
                                <w:p w14:paraId="48207CB8" w14:textId="19AE9046" w:rsidR="007742B2" w:rsidRPr="005F3BC7" w:rsidRDefault="007742B2" w:rsidP="007742B2">
                                  <w:pPr>
                                    <w:spacing w:before="0"/>
                                    <w:ind w:left="0" w:right="0"/>
                                    <w:rPr>
                                      <w:rFonts w:ascii="Times New Roman" w:eastAsia="Times New Roman" w:hAnsi="Times New Roman" w:cs="Times New Roman"/>
                                      <w:color w:val="auto"/>
                                      <w:sz w:val="21"/>
                                      <w:szCs w:val="21"/>
                                    </w:rPr>
                                  </w:pPr>
                                  <w:r w:rsidRPr="007742B2">
                                    <w:rPr>
                                      <w:rFonts w:ascii="Times New Roman" w:eastAsia="Times New Roman" w:hAnsi="Times New Roman" w:cs="Times New Roman"/>
                                      <w:color w:val="auto"/>
                                      <w:sz w:val="21"/>
                                      <w:szCs w:val="21"/>
                                    </w:rPr>
                                    <w:t xml:space="preserve">One kit for $69 or two or more kits for $49 each. Savings based on regular price per kit. Offer ends Nov 22. </w:t>
                                  </w:r>
                                </w:p>
                                <w:p w14:paraId="215D6F65" w14:textId="18873349" w:rsidR="007742B2" w:rsidRDefault="007742B2" w:rsidP="007742B2">
                                  <w:pPr>
                                    <w:spacing w:before="0"/>
                                    <w:ind w:left="0" w:right="0"/>
                                    <w:rPr>
                                      <w:rFonts w:ascii="Times New Roman" w:eastAsia="Times New Roman" w:hAnsi="Times New Roman" w:cs="Times New Roman"/>
                                      <w:b/>
                                      <w:color w:val="auto"/>
                                      <w:sz w:val="24"/>
                                      <w:szCs w:val="24"/>
                                      <w:u w:val="single"/>
                                    </w:rPr>
                                  </w:pPr>
                                  <w:proofErr w:type="spellStart"/>
                                  <w:r w:rsidRPr="007742B2">
                                    <w:rPr>
                                      <w:rFonts w:ascii="Times New Roman" w:eastAsia="Times New Roman" w:hAnsi="Times New Roman" w:cs="Times New Roman"/>
                                      <w:b/>
                                      <w:color w:val="auto"/>
                                      <w:sz w:val="24"/>
                                      <w:szCs w:val="24"/>
                                      <w:u w:val="single"/>
                                    </w:rPr>
                                    <w:t>Ancestry</w:t>
                                  </w:r>
                                  <w:r>
                                    <w:rPr>
                                      <w:rFonts w:ascii="Times New Roman" w:eastAsia="Times New Roman" w:hAnsi="Times New Roman" w:cs="Times New Roman"/>
                                      <w:b/>
                                      <w:color w:val="auto"/>
                                      <w:sz w:val="24"/>
                                      <w:szCs w:val="24"/>
                                      <w:u w:val="single"/>
                                    </w:rPr>
                                    <w:t>DNA</w:t>
                                  </w:r>
                                  <w:proofErr w:type="spellEnd"/>
                                </w:p>
                                <w:p w14:paraId="01095832" w14:textId="77777777" w:rsidR="007742B2" w:rsidRPr="007742B2" w:rsidRDefault="007742B2" w:rsidP="007742B2">
                                  <w:pPr>
                                    <w:spacing w:before="0"/>
                                    <w:ind w:left="0" w:right="0"/>
                                    <w:rPr>
                                      <w:rFonts w:ascii="Times New Roman" w:eastAsia="Times New Roman" w:hAnsi="Times New Roman" w:cs="Times New Roman"/>
                                      <w:color w:val="auto"/>
                                      <w:sz w:val="21"/>
                                      <w:szCs w:val="21"/>
                                    </w:rPr>
                                  </w:pPr>
                                  <w:r w:rsidRPr="007742B2">
                                    <w:rPr>
                                      <w:rFonts w:ascii="Times New Roman" w:eastAsia="Times New Roman" w:hAnsi="Times New Roman" w:cs="Times New Roman"/>
                                      <w:color w:val="auto"/>
                                      <w:sz w:val="21"/>
                                      <w:szCs w:val="21"/>
                                    </w:rPr>
                                    <w:t xml:space="preserve">One kit for $69 or two or more kits for $49 each. Savings based on regular price per kit. Offer ends Nov 22. </w:t>
                                  </w:r>
                                </w:p>
                                <w:p w14:paraId="15C736D6" w14:textId="77777777" w:rsidR="007742B2" w:rsidRPr="007742B2" w:rsidRDefault="007742B2" w:rsidP="007742B2">
                                  <w:pPr>
                                    <w:spacing w:before="0"/>
                                    <w:ind w:left="0" w:right="0"/>
                                    <w:rPr>
                                      <w:rFonts w:ascii="Times New Roman" w:eastAsia="Times New Roman" w:hAnsi="Times New Roman" w:cs="Times New Roman"/>
                                      <w:color w:val="auto"/>
                                      <w:sz w:val="24"/>
                                      <w:szCs w:val="24"/>
                                    </w:rPr>
                                  </w:pPr>
                                </w:p>
                                <w:p w14:paraId="30747DE0" w14:textId="0EFE8E7C" w:rsidR="007742B2" w:rsidRDefault="007742B2" w:rsidP="007742B2">
                                  <w:pPr>
                                    <w:spacing w:before="0"/>
                                    <w:ind w:left="0" w:right="0"/>
                                    <w:rPr>
                                      <w:i/>
                                    </w:rPr>
                                  </w:pPr>
                                  <w:r w:rsidRPr="007742B2">
                                    <w:rPr>
                                      <w:b/>
                                      <w:u w:val="single"/>
                                    </w:rPr>
                                    <w:t xml:space="preserve">Family </w:t>
                                  </w:r>
                                  <w:proofErr w:type="spellStart"/>
                                  <w:proofErr w:type="gramStart"/>
                                  <w:r w:rsidRPr="007742B2">
                                    <w:rPr>
                                      <w:b/>
                                      <w:u w:val="single"/>
                                    </w:rPr>
                                    <w:t>TreeDNA</w:t>
                                  </w:r>
                                  <w:proofErr w:type="spellEnd"/>
                                  <w:r>
                                    <w:rPr>
                                      <w:b/>
                                      <w:u w:val="single"/>
                                    </w:rPr>
                                    <w:t xml:space="preserve">  </w:t>
                                  </w:r>
                                  <w:r w:rsidRPr="007742B2">
                                    <w:rPr>
                                      <w:i/>
                                    </w:rPr>
                                    <w:t>Family</w:t>
                                  </w:r>
                                  <w:proofErr w:type="gramEnd"/>
                                  <w:r w:rsidRPr="007742B2">
                                    <w:rPr>
                                      <w:i/>
                                    </w:rPr>
                                    <w:t xml:space="preserve"> Finder</w:t>
                                  </w:r>
                                </w:p>
                                <w:p w14:paraId="56ACF021" w14:textId="43850DF6" w:rsidR="007742B2" w:rsidRPr="00161CBA" w:rsidRDefault="007742B2" w:rsidP="007742B2">
                                  <w:pPr>
                                    <w:spacing w:before="0"/>
                                    <w:ind w:left="0" w:right="0"/>
                                    <w:rPr>
                                      <w:b/>
                                      <w:sz w:val="21"/>
                                      <w:szCs w:val="21"/>
                                      <w:u w:val="single"/>
                                    </w:rPr>
                                  </w:pPr>
                                  <w:r w:rsidRPr="00161CBA">
                                    <w:rPr>
                                      <w:sz w:val="21"/>
                                      <w:szCs w:val="21"/>
                                    </w:rPr>
                                    <w:t>$49 until 11/22</w:t>
                                  </w:r>
                                </w:p>
                                <w:p w14:paraId="29D2FED9" w14:textId="77777777" w:rsidR="007742B2" w:rsidRDefault="007742B2" w:rsidP="007742B2">
                                  <w:pPr>
                                    <w:spacing w:before="0"/>
                                    <w:ind w:left="0" w:right="0"/>
                                  </w:pPr>
                                </w:p>
                                <w:p w14:paraId="6292DBD1" w14:textId="77777777" w:rsidR="007742B2" w:rsidRDefault="007742B2" w:rsidP="007742B2">
                                  <w:pPr>
                                    <w:spacing w:before="0"/>
                                    <w:ind w:left="0" w:right="0"/>
                                    <w:rPr>
                                      <w:b/>
                                      <w:u w:val="single"/>
                                    </w:rPr>
                                  </w:pPr>
                                  <w:proofErr w:type="spellStart"/>
                                  <w:r w:rsidRPr="007742B2">
                                    <w:rPr>
                                      <w:b/>
                                      <w:u w:val="single"/>
                                    </w:rPr>
                                    <w:t>MyHeritageDNA</w:t>
                                  </w:r>
                                  <w:proofErr w:type="spellEnd"/>
                                </w:p>
                                <w:p w14:paraId="588C015A" w14:textId="7B8A4542" w:rsidR="005F3BC7" w:rsidRPr="005F3BC7" w:rsidRDefault="00161CBA" w:rsidP="007742B2">
                                  <w:pPr>
                                    <w:spacing w:before="0"/>
                                    <w:ind w:left="0" w:right="0"/>
                                    <w:rPr>
                                      <w:sz w:val="21"/>
                                      <w:szCs w:val="21"/>
                                    </w:rPr>
                                  </w:pPr>
                                  <w:r w:rsidRPr="00161CBA">
                                    <w:rPr>
                                      <w:sz w:val="21"/>
                                      <w:szCs w:val="21"/>
                                    </w:rPr>
                                    <w:t>$49 until 11/22; 2 or more gets FREE Shipping.</w:t>
                                  </w:r>
                                </w:p>
                                <w:p w14:paraId="415AC2EF" w14:textId="4FC33614" w:rsidR="007742B2" w:rsidRPr="007742B2" w:rsidRDefault="007742B2" w:rsidP="007742B2">
                                  <w:pPr>
                                    <w:spacing w:before="0"/>
                                    <w:ind w:left="0" w:right="0"/>
                                    <w:rPr>
                                      <w:b/>
                                      <w:sz w:val="16"/>
                                      <w:szCs w:val="16"/>
                                      <w:u w:val="single"/>
                                    </w:rPr>
                                  </w:pPr>
                                  <w:r w:rsidRPr="007742B2">
                                    <w:rPr>
                                      <w:b/>
                                      <w:sz w:val="16"/>
                                      <w:szCs w:val="16"/>
                                      <w:u w:val="single"/>
                                    </w:rPr>
                                    <w:t>Great link for comparison of kits:</w:t>
                                  </w:r>
                                </w:p>
                                <w:p w14:paraId="4C2CEB89" w14:textId="4CF23093" w:rsidR="007742B2" w:rsidRPr="007742B2" w:rsidRDefault="00F47B5C" w:rsidP="007742B2">
                                  <w:pPr>
                                    <w:spacing w:before="0"/>
                                    <w:ind w:left="0" w:right="0"/>
                                    <w:rPr>
                                      <w:b/>
                                      <w:sz w:val="16"/>
                                      <w:szCs w:val="16"/>
                                      <w:u w:val="single"/>
                                    </w:rPr>
                                  </w:pPr>
                                  <w:hyperlink r:id="rId10" w:history="1">
                                    <w:r w:rsidR="007742B2" w:rsidRPr="007742B2">
                                      <w:rPr>
                                        <w:rStyle w:val="Hyperlink"/>
                                        <w:b/>
                                        <w:sz w:val="16"/>
                                        <w:szCs w:val="16"/>
                                      </w:rPr>
                                      <w:t>https://www.smarterhobby.com</w:t>
                                    </w:r>
                                  </w:hyperlink>
                                </w:p>
                                <w:p w14:paraId="75E21CAE" w14:textId="77777777" w:rsidR="007742B2" w:rsidRDefault="007742B2" w:rsidP="007742B2">
                                  <w:pPr>
                                    <w:spacing w:before="0"/>
                                    <w:ind w:left="0" w:right="0"/>
                                    <w:rPr>
                                      <w:b/>
                                      <w:sz w:val="16"/>
                                      <w:szCs w:val="16"/>
                                      <w:u w:val="single"/>
                                    </w:rPr>
                                  </w:pPr>
                                  <w:r w:rsidRPr="007742B2">
                                    <w:rPr>
                                      <w:b/>
                                      <w:sz w:val="16"/>
                                      <w:szCs w:val="16"/>
                                      <w:u w:val="single"/>
                                    </w:rPr>
                                    <w:t>/genealogy/best-</w:t>
                                  </w:r>
                                  <w:proofErr w:type="spellStart"/>
                                  <w:r w:rsidRPr="007742B2">
                                    <w:rPr>
                                      <w:b/>
                                      <w:sz w:val="16"/>
                                      <w:szCs w:val="16"/>
                                      <w:u w:val="single"/>
                                    </w:rPr>
                                    <w:t>dna</w:t>
                                  </w:r>
                                  <w:proofErr w:type="spellEnd"/>
                                  <w:r w:rsidRPr="007742B2">
                                    <w:rPr>
                                      <w:b/>
                                      <w:sz w:val="16"/>
                                      <w:szCs w:val="16"/>
                                      <w:u w:val="single"/>
                                    </w:rPr>
                                    <w:t>-test/</w:t>
                                  </w:r>
                                </w:p>
                                <w:p w14:paraId="7E73287B" w14:textId="77777777" w:rsidR="005F3BC7" w:rsidRDefault="005F3BC7" w:rsidP="007742B2">
                                  <w:pPr>
                                    <w:spacing w:before="0"/>
                                    <w:ind w:left="0" w:right="0"/>
                                    <w:rPr>
                                      <w:b/>
                                      <w:sz w:val="16"/>
                                      <w:szCs w:val="16"/>
                                      <w:u w:val="single"/>
                                    </w:rPr>
                                  </w:pPr>
                                </w:p>
                                <w:p w14:paraId="22E4FED5" w14:textId="77777777" w:rsidR="005F3BC7" w:rsidRDefault="005F3BC7" w:rsidP="007742B2">
                                  <w:pPr>
                                    <w:spacing w:before="0"/>
                                    <w:ind w:left="0" w:right="0"/>
                                    <w:rPr>
                                      <w:b/>
                                      <w:sz w:val="16"/>
                                      <w:szCs w:val="16"/>
                                      <w:u w:val="single"/>
                                    </w:rPr>
                                  </w:pPr>
                                </w:p>
                                <w:p w14:paraId="4610E681" w14:textId="77777777" w:rsidR="005F3BC7" w:rsidRDefault="005F3BC7" w:rsidP="007742B2">
                                  <w:pPr>
                                    <w:spacing w:before="0"/>
                                    <w:ind w:left="0" w:right="0"/>
                                    <w:rPr>
                                      <w:b/>
                                      <w:sz w:val="16"/>
                                      <w:szCs w:val="16"/>
                                      <w:u w:val="single"/>
                                    </w:rPr>
                                  </w:pPr>
                                </w:p>
                                <w:p w14:paraId="1167B463" w14:textId="77777777" w:rsidR="005F3BC7" w:rsidRDefault="005F3BC7" w:rsidP="007742B2">
                                  <w:pPr>
                                    <w:spacing w:before="0"/>
                                    <w:ind w:left="0" w:right="0"/>
                                    <w:rPr>
                                      <w:b/>
                                      <w:sz w:val="16"/>
                                      <w:szCs w:val="16"/>
                                      <w:u w:val="single"/>
                                    </w:rPr>
                                  </w:pPr>
                                </w:p>
                                <w:p w14:paraId="5280056B" w14:textId="77777777" w:rsidR="005F3BC7" w:rsidRDefault="005F3BC7" w:rsidP="007742B2">
                                  <w:pPr>
                                    <w:spacing w:before="0"/>
                                    <w:ind w:left="0" w:right="0"/>
                                    <w:rPr>
                                      <w:b/>
                                      <w:sz w:val="16"/>
                                      <w:szCs w:val="16"/>
                                      <w:u w:val="single"/>
                                    </w:rPr>
                                  </w:pPr>
                                </w:p>
                                <w:p w14:paraId="145CB057" w14:textId="77777777" w:rsidR="005F3BC7" w:rsidRDefault="005F3BC7" w:rsidP="007742B2">
                                  <w:pPr>
                                    <w:spacing w:before="0"/>
                                    <w:ind w:left="0" w:right="0"/>
                                    <w:rPr>
                                      <w:b/>
                                      <w:sz w:val="16"/>
                                      <w:szCs w:val="16"/>
                                      <w:u w:val="single"/>
                                    </w:rPr>
                                  </w:pPr>
                                </w:p>
                                <w:p w14:paraId="42E5C49C" w14:textId="77777777" w:rsidR="005F3BC7" w:rsidRDefault="005F3BC7" w:rsidP="007742B2">
                                  <w:pPr>
                                    <w:spacing w:before="0"/>
                                    <w:ind w:left="0" w:right="0"/>
                                    <w:rPr>
                                      <w:b/>
                                      <w:sz w:val="16"/>
                                      <w:szCs w:val="16"/>
                                      <w:u w:val="single"/>
                                    </w:rPr>
                                  </w:pPr>
                                </w:p>
                                <w:p w14:paraId="03B467B2" w14:textId="77777777" w:rsidR="005F3BC7" w:rsidRDefault="005F3BC7" w:rsidP="007742B2">
                                  <w:pPr>
                                    <w:spacing w:before="0"/>
                                    <w:ind w:left="0" w:right="0"/>
                                    <w:rPr>
                                      <w:b/>
                                      <w:sz w:val="16"/>
                                      <w:szCs w:val="16"/>
                                      <w:u w:val="single"/>
                                    </w:rPr>
                                  </w:pPr>
                                </w:p>
                                <w:p w14:paraId="5E7D7C55" w14:textId="7254D37D" w:rsidR="005F3BC7" w:rsidRPr="007742B2" w:rsidRDefault="005F3BC7" w:rsidP="007742B2">
                                  <w:pPr>
                                    <w:spacing w:before="0"/>
                                    <w:ind w:left="0" w:right="0"/>
                                    <w:rPr>
                                      <w:b/>
                                      <w:u w:val="single"/>
                                    </w:rPr>
                                  </w:pPr>
                                </w:p>
                              </w:tc>
                            </w:tr>
                          </w:tbl>
                          <w:p w14:paraId="1DB545E0"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83600</wp14:pctHeight>
                </wp14:sizeRelV>
              </wp:anchor>
            </w:drawing>
          </mc:Choice>
          <mc:Fallback>
            <w:pict>
              <v:shapetype w14:anchorId="102B9C9E" id="_x0000_t202" coordsize="21600,21600" o:spt="202" path="m0,0l0,21600,21600,21600,21600,0xe">
                <v:stroke joinstyle="miter"/>
                <v:path gradientshapeok="t" o:connecttype="rect"/>
              </v:shapetype>
              <v:shape id="Text Box 5" o:spid="_x0000_s1026" type="#_x0000_t202" alt="Newsletter sidebar 1" style="position:absolute;left:0;text-align:left;margin-left:400.3pt;margin-top:.2pt;width:198.05pt;height:282pt;z-index:251663360;visibility:visible;mso-wrap-style:square;mso-width-percent:0;mso-height-percent:836;mso-wrap-distance-left:9pt;mso-wrap-distance-top:0;mso-wrap-distance-right:9pt;mso-wrap-distance-bottom:0;mso-position-horizontal:absolute;mso-position-horizontal-relative:page;mso-position-vertical:absolute;mso-position-vertical-relative:margin;mso-width-percent:0;mso-height-percent:836;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" o:allowoverlap="f" filled="f" stroked="f" strokeweight=".5pt">
                <v:textbox inset="1.44pt,0,1.44pt,0">
                  <w:txbxContent>
                    <w:p w14:paraId="5A0CE32E" w14:textId="77777777" w:rsidR="005D5BF5" w:rsidRDefault="00B17E4C">
                      <w:pPr>
                        <w:pStyle w:val="Photo"/>
                      </w:pPr>
                      <w:r>
                        <w:rPr>
                          <w:noProof/>
                        </w:rPr>
                        <w:drawing>
                          <wp:inline distT="0" distB="0" distL="0" distR="0" wp14:anchorId="07536756" wp14:editId="369530A1">
                            <wp:extent cx="2102460" cy="1729740"/>
                            <wp:effectExtent l="25400" t="25400" r="107950" b="990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cal-history-and-genealogy-logo.gif"/>
                                    <pic:cNvPicPr/>
                                  </pic:nvPicPr>
                                  <pic:blipFill>
                                    <a:blip r:embed="rId9">
                                      <a:extLst>
                                        <a:ext uri="{28A0092B-C50C-407E-A947-70E740481C1C}">
                                          <a14:useLocalDpi xmlns:a14="http://schemas.microsoft.com/office/drawing/2010/main" val="0"/>
                                        </a:ext>
                                      </a:extLst>
                                    </a:blip>
                                    <a:stretch>
                                      <a:fillRect/>
                                    </a:stretch>
                                  </pic:blipFill>
                                  <pic:spPr>
                                    <a:xfrm>
                                      <a:off x="0" y="0"/>
                                      <a:ext cx="2105347" cy="1732115"/>
                                    </a:xfrm>
                                    <a:prstGeom prst="rect">
                                      <a:avLst/>
                                    </a:prstGeom>
                                    <a:ln w="38100" cap="sq">
                                      <a:noFill/>
                                      <a:prstDash val="solid"/>
                                      <a:miter lim="800000"/>
                                    </a:ln>
                                    <a:effectLst>
                                      <a:outerShdw blurRad="50800" dist="38100" dir="2700000" algn="tl" rotWithShape="0">
                                        <a:srgbClr val="000000">
                                          <a:alpha val="43000"/>
                                        </a:srgbClr>
                                      </a:outerShdw>
                                    </a:effectLst>
                                  </pic:spPr>
                                </pic:pic>
                              </a:graphicData>
                            </a:graphic>
                          </wp:inline>
                        </w:drawing>
                      </w:r>
                    </w:p>
                    <w:p w14:paraId="3B74540C" w14:textId="77777777" w:rsidR="005D5BF5" w:rsidRDefault="00D32517">
                      <w:pPr>
                        <w:pStyle w:val="Heading1"/>
                      </w:pPr>
                      <w:r>
                        <w:t>Upcoming Events</w:t>
                      </w:r>
                    </w:p>
                    <w:sdt>
                      <w:sdtPr>
                        <w:id w:val="885378535"/>
                        <w:placeholder>
                          <w:docPart w:val="12B11D003DB6D248B8EC952CF55CD879"/>
                        </w:placeholder>
                        <w:date w:fullDate="2018-12-11T00:00:00Z">
                          <w:dateFormat w:val="MMMM d"/>
                          <w:lid w:val="en-US"/>
                          <w:storeMappedDataAs w:val="dateTime"/>
                          <w:calendar w:val="gregorian"/>
                        </w:date>
                      </w:sdtPr>
                      <w:sdtEndPr/>
                      <w:sdtContent>
                        <w:p w14:paraId="78C91F41" w14:textId="77777777" w:rsidR="005D5BF5" w:rsidRDefault="002E329A">
                          <w:pPr>
                            <w:pStyle w:val="Heading2"/>
                          </w:pPr>
                          <w:r>
                            <w:t>December 11</w:t>
                          </w:r>
                        </w:p>
                      </w:sdtContent>
                    </w:sdt>
                    <w:p w14:paraId="56C10B14" w14:textId="26D4BA0C" w:rsidR="005D5BF5" w:rsidRDefault="002E329A" w:rsidP="002E329A">
                      <w:pPr>
                        <w:spacing w:before="0" w:after="0" w:line="240" w:lineRule="auto"/>
                        <w:ind w:left="0" w:right="0"/>
                      </w:pPr>
                      <w:r>
                        <w:t>BAGH</w:t>
                      </w:r>
                      <w:r w:rsidR="005C1339">
                        <w:t>S</w:t>
                      </w:r>
                      <w:r>
                        <w:t xml:space="preserve"> Holiday Potluck – 630pm</w:t>
                      </w:r>
                    </w:p>
                    <w:p w14:paraId="46D2F1E1" w14:textId="77777777" w:rsidR="002E329A" w:rsidRDefault="002E329A" w:rsidP="002E329A">
                      <w:pPr>
                        <w:spacing w:before="0" w:after="0" w:line="240" w:lineRule="auto"/>
                        <w:ind w:left="0" w:right="0"/>
                      </w:pPr>
                      <w:r>
                        <w:t>Bloomingdale Library</w:t>
                      </w:r>
                    </w:p>
                    <w:sdt>
                      <w:sdtPr>
                        <w:id w:val="2110933063"/>
                        <w:placeholder>
                          <w:docPart w:val="12B11D003DB6D248B8EC952CF55CD879"/>
                        </w:placeholder>
                        <w:date w:fullDate="2019-01-08T00:00:00Z">
                          <w:dateFormat w:val="MMMM d"/>
                          <w:lid w:val="en-US"/>
                          <w:storeMappedDataAs w:val="dateTime"/>
                          <w:calendar w:val="gregorian"/>
                        </w:date>
                      </w:sdtPr>
                      <w:sdtEndPr/>
                      <w:sdtContent>
                        <w:p w14:paraId="259628FF" w14:textId="77777777" w:rsidR="005D5BF5" w:rsidRDefault="002E329A">
                          <w:pPr>
                            <w:pStyle w:val="Heading2"/>
                          </w:pPr>
                          <w:r>
                            <w:t>January 8</w:t>
                          </w:r>
                        </w:p>
                      </w:sdtContent>
                    </w:sdt>
                    <w:p w14:paraId="0CAF7377" w14:textId="77777777" w:rsidR="005D5BF5" w:rsidRDefault="002E329A" w:rsidP="002E329A">
                      <w:pPr>
                        <w:spacing w:before="0" w:after="0" w:line="240" w:lineRule="auto"/>
                        <w:ind w:left="0" w:right="0"/>
                      </w:pPr>
                      <w:r>
                        <w:t>January Meeting – 630pm</w:t>
                      </w:r>
                    </w:p>
                    <w:p w14:paraId="41ED51E1" w14:textId="6E67CDEA" w:rsidR="002E329A" w:rsidRDefault="002E329A" w:rsidP="002E329A">
                      <w:pPr>
                        <w:spacing w:before="0" w:after="0" w:line="240" w:lineRule="auto"/>
                        <w:ind w:left="0" w:right="0"/>
                      </w:pPr>
                      <w:r>
                        <w:t>Program:</w:t>
                      </w:r>
                      <w:r w:rsidR="00A85787">
                        <w:t xml:space="preserve"> Potter’s Field Cemetery, Ray Reed</w:t>
                      </w:r>
                    </w:p>
                    <w:sdt>
                      <w:sdtPr>
                        <w:id w:val="702056161"/>
                        <w:placeholder>
                          <w:docPart w:val="B5F3D7EBC9AFC648A6D4269611338A1B"/>
                        </w:placeholder>
                        <w:date w:fullDate="2018-02-12T00:00:00Z">
                          <w:dateFormat w:val="MMMM d"/>
                          <w:lid w:val="en-US"/>
                          <w:storeMappedDataAs w:val="dateTime"/>
                          <w:calendar w:val="gregorian"/>
                        </w:date>
                      </w:sdtPr>
                      <w:sdtEndPr/>
                      <w:sdtContent>
                        <w:p w14:paraId="486B00AD" w14:textId="77777777" w:rsidR="002E329A" w:rsidRDefault="002E329A" w:rsidP="002E329A">
                          <w:pPr>
                            <w:pStyle w:val="Heading2"/>
                          </w:pPr>
                          <w:r>
                            <w:t>February 12</w:t>
                          </w:r>
                        </w:p>
                      </w:sdtContent>
                    </w:sdt>
                    <w:p w14:paraId="4C05C1D1" w14:textId="77777777" w:rsidR="002E329A" w:rsidRDefault="002E329A" w:rsidP="002E329A">
                      <w:pPr>
                        <w:spacing w:before="0" w:after="0" w:line="240" w:lineRule="auto"/>
                        <w:ind w:left="0" w:right="0"/>
                      </w:pPr>
                      <w:r>
                        <w:t>February Meeting – 630pm</w:t>
                      </w:r>
                    </w:p>
                    <w:p w14:paraId="02333FDD" w14:textId="6DF67490" w:rsidR="002E329A" w:rsidRDefault="002E329A" w:rsidP="00161CBA">
                      <w:pPr>
                        <w:spacing w:before="0" w:after="0" w:line="240" w:lineRule="auto"/>
                        <w:ind w:left="0" w:right="0"/>
                      </w:pPr>
                      <w:r>
                        <w:t xml:space="preserve">Program: George </w:t>
                      </w:r>
                      <w:proofErr w:type="spellStart"/>
                      <w:r>
                        <w:t>Plautz</w:t>
                      </w:r>
                      <w:proofErr w:type="spellEnd"/>
                      <w:r>
                        <w:t xml:space="preserve">, </w:t>
                      </w:r>
                      <w:r w:rsidRPr="00B34FCB">
                        <w:t>Genealogis</w:t>
                      </w:r>
                      <w:r w:rsidR="00161CBA" w:rsidRPr="00B34FCB">
                        <w:t>t</w:t>
                      </w:r>
                      <w:r w:rsidR="00B34FCB" w:rsidRPr="00B34FCB">
                        <w:t>,</w:t>
                      </w:r>
                      <w:r w:rsidR="00B34FCB">
                        <w:t xml:space="preserve"> Retired FBI Investigator</w:t>
                      </w:r>
                    </w:p>
                    <w:tbl>
                      <w:tblPr>
                        <w:tblStyle w:val="NewsletterTable"/>
                        <w:tblW w:w="5000" w:type="pct"/>
                        <w:jc w:val="center"/>
                        <w:tblLook w:val="04A0" w:firstRow="1" w:lastRow="0" w:firstColumn="1" w:lastColumn="0" w:noHBand="0" w:noVBand="1"/>
                        <w:tblDescription w:val="Announcement table"/>
                      </w:tblPr>
                      <w:tblGrid>
                        <w:gridCol w:w="3893"/>
                      </w:tblGrid>
                      <w:tr w:rsidR="005D5BF5" w14:paraId="564A08E5"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0325A57B" w14:textId="77777777" w:rsidR="005D5BF5" w:rsidRDefault="005D5BF5">
                            <w:pPr>
                              <w:pStyle w:val="TableSpace"/>
                            </w:pPr>
                          </w:p>
                        </w:tc>
                      </w:tr>
                      <w:tr w:rsidR="005D5BF5" w14:paraId="0F17C38A" w14:textId="77777777" w:rsidTr="005D5BF5">
                        <w:trPr>
                          <w:trHeight w:val="5760"/>
                          <w:jc w:val="center"/>
                        </w:trPr>
                        <w:tc>
                          <w:tcPr>
                            <w:tcW w:w="3439" w:type="dxa"/>
                            <w:tcBorders>
                              <w:top w:val="nil"/>
                              <w:bottom w:val="nil"/>
                            </w:tcBorders>
                          </w:tcPr>
                          <w:p w14:paraId="71442648" w14:textId="000DBB31" w:rsidR="005D5BF5" w:rsidRDefault="007742B2" w:rsidP="00161CBA">
                            <w:pPr>
                              <w:pStyle w:val="Heading1"/>
                              <w:ind w:left="0"/>
                              <w:jc w:val="center"/>
                              <w:outlineLvl w:val="0"/>
                            </w:pPr>
                            <w:r>
                              <w:t>Discounts on DNA Kits</w:t>
                            </w:r>
                          </w:p>
                          <w:p w14:paraId="3374393F" w14:textId="77777777" w:rsidR="007742B2" w:rsidRPr="007742B2" w:rsidRDefault="007742B2" w:rsidP="007742B2">
                            <w:pPr>
                              <w:spacing w:before="0"/>
                              <w:ind w:left="0" w:right="0"/>
                              <w:rPr>
                                <w:rFonts w:ascii="Times New Roman" w:eastAsia="Times New Roman" w:hAnsi="Times New Roman" w:cs="Times New Roman"/>
                                <w:b/>
                                <w:color w:val="auto"/>
                                <w:sz w:val="24"/>
                                <w:szCs w:val="24"/>
                                <w:u w:val="single"/>
                              </w:rPr>
                            </w:pPr>
                            <w:r w:rsidRPr="007742B2">
                              <w:rPr>
                                <w:rFonts w:ascii="Times New Roman" w:eastAsia="Times New Roman" w:hAnsi="Times New Roman" w:cs="Times New Roman"/>
                                <w:b/>
                                <w:color w:val="auto"/>
                                <w:sz w:val="24"/>
                                <w:szCs w:val="24"/>
                                <w:u w:val="single"/>
                              </w:rPr>
                              <w:t>23 &amp; Me</w:t>
                            </w:r>
                          </w:p>
                          <w:p w14:paraId="48207CB8" w14:textId="19AE9046" w:rsidR="007742B2" w:rsidRPr="005F3BC7" w:rsidRDefault="007742B2" w:rsidP="007742B2">
                            <w:pPr>
                              <w:spacing w:before="0"/>
                              <w:ind w:left="0" w:right="0"/>
                              <w:rPr>
                                <w:rFonts w:ascii="Times New Roman" w:eastAsia="Times New Roman" w:hAnsi="Times New Roman" w:cs="Times New Roman"/>
                                <w:color w:val="auto"/>
                                <w:sz w:val="21"/>
                                <w:szCs w:val="21"/>
                              </w:rPr>
                            </w:pPr>
                            <w:r w:rsidRPr="007742B2">
                              <w:rPr>
                                <w:rFonts w:ascii="Times New Roman" w:eastAsia="Times New Roman" w:hAnsi="Times New Roman" w:cs="Times New Roman"/>
                                <w:color w:val="auto"/>
                                <w:sz w:val="21"/>
                                <w:szCs w:val="21"/>
                              </w:rPr>
                              <w:t xml:space="preserve">One kit for $69 or two or more kits for $49 each. Savings based on regular price per kit. Offer ends Nov 22. </w:t>
                            </w:r>
                          </w:p>
                          <w:p w14:paraId="215D6F65" w14:textId="18873349" w:rsidR="007742B2" w:rsidRDefault="007742B2" w:rsidP="007742B2">
                            <w:pPr>
                              <w:spacing w:before="0"/>
                              <w:ind w:left="0" w:right="0"/>
                              <w:rPr>
                                <w:rFonts w:ascii="Times New Roman" w:eastAsia="Times New Roman" w:hAnsi="Times New Roman" w:cs="Times New Roman"/>
                                <w:b/>
                                <w:color w:val="auto"/>
                                <w:sz w:val="24"/>
                                <w:szCs w:val="24"/>
                                <w:u w:val="single"/>
                              </w:rPr>
                            </w:pPr>
                            <w:proofErr w:type="spellStart"/>
                            <w:r w:rsidRPr="007742B2">
                              <w:rPr>
                                <w:rFonts w:ascii="Times New Roman" w:eastAsia="Times New Roman" w:hAnsi="Times New Roman" w:cs="Times New Roman"/>
                                <w:b/>
                                <w:color w:val="auto"/>
                                <w:sz w:val="24"/>
                                <w:szCs w:val="24"/>
                                <w:u w:val="single"/>
                              </w:rPr>
                              <w:t>Ancestry</w:t>
                            </w:r>
                            <w:r>
                              <w:rPr>
                                <w:rFonts w:ascii="Times New Roman" w:eastAsia="Times New Roman" w:hAnsi="Times New Roman" w:cs="Times New Roman"/>
                                <w:b/>
                                <w:color w:val="auto"/>
                                <w:sz w:val="24"/>
                                <w:szCs w:val="24"/>
                                <w:u w:val="single"/>
                              </w:rPr>
                              <w:t>DNA</w:t>
                            </w:r>
                            <w:proofErr w:type="spellEnd"/>
                          </w:p>
                          <w:p w14:paraId="01095832" w14:textId="77777777" w:rsidR="007742B2" w:rsidRPr="007742B2" w:rsidRDefault="007742B2" w:rsidP="007742B2">
                            <w:pPr>
                              <w:spacing w:before="0"/>
                              <w:ind w:left="0" w:right="0"/>
                              <w:rPr>
                                <w:rFonts w:ascii="Times New Roman" w:eastAsia="Times New Roman" w:hAnsi="Times New Roman" w:cs="Times New Roman"/>
                                <w:color w:val="auto"/>
                                <w:sz w:val="21"/>
                                <w:szCs w:val="21"/>
                              </w:rPr>
                            </w:pPr>
                            <w:r w:rsidRPr="007742B2">
                              <w:rPr>
                                <w:rFonts w:ascii="Times New Roman" w:eastAsia="Times New Roman" w:hAnsi="Times New Roman" w:cs="Times New Roman"/>
                                <w:color w:val="auto"/>
                                <w:sz w:val="21"/>
                                <w:szCs w:val="21"/>
                              </w:rPr>
                              <w:t xml:space="preserve">One kit for $69 or two or more kits for $49 each. Savings based on regular price per kit. Offer ends Nov 22. </w:t>
                            </w:r>
                          </w:p>
                          <w:p w14:paraId="15C736D6" w14:textId="77777777" w:rsidR="007742B2" w:rsidRPr="007742B2" w:rsidRDefault="007742B2" w:rsidP="007742B2">
                            <w:pPr>
                              <w:spacing w:before="0"/>
                              <w:ind w:left="0" w:right="0"/>
                              <w:rPr>
                                <w:rFonts w:ascii="Times New Roman" w:eastAsia="Times New Roman" w:hAnsi="Times New Roman" w:cs="Times New Roman"/>
                                <w:color w:val="auto"/>
                                <w:sz w:val="24"/>
                                <w:szCs w:val="24"/>
                              </w:rPr>
                            </w:pPr>
                          </w:p>
                          <w:p w14:paraId="30747DE0" w14:textId="0EFE8E7C" w:rsidR="007742B2" w:rsidRDefault="007742B2" w:rsidP="007742B2">
                            <w:pPr>
                              <w:spacing w:before="0"/>
                              <w:ind w:left="0" w:right="0"/>
                              <w:rPr>
                                <w:i/>
                              </w:rPr>
                            </w:pPr>
                            <w:r w:rsidRPr="007742B2">
                              <w:rPr>
                                <w:b/>
                                <w:u w:val="single"/>
                              </w:rPr>
                              <w:t xml:space="preserve">Family </w:t>
                            </w:r>
                            <w:proofErr w:type="spellStart"/>
                            <w:proofErr w:type="gramStart"/>
                            <w:r w:rsidRPr="007742B2">
                              <w:rPr>
                                <w:b/>
                                <w:u w:val="single"/>
                              </w:rPr>
                              <w:t>TreeDNA</w:t>
                            </w:r>
                            <w:proofErr w:type="spellEnd"/>
                            <w:r>
                              <w:rPr>
                                <w:b/>
                                <w:u w:val="single"/>
                              </w:rPr>
                              <w:t xml:space="preserve">  </w:t>
                            </w:r>
                            <w:r w:rsidRPr="007742B2">
                              <w:rPr>
                                <w:i/>
                              </w:rPr>
                              <w:t>Family</w:t>
                            </w:r>
                            <w:proofErr w:type="gramEnd"/>
                            <w:r w:rsidRPr="007742B2">
                              <w:rPr>
                                <w:i/>
                              </w:rPr>
                              <w:t xml:space="preserve"> Finder</w:t>
                            </w:r>
                          </w:p>
                          <w:p w14:paraId="56ACF021" w14:textId="43850DF6" w:rsidR="007742B2" w:rsidRPr="00161CBA" w:rsidRDefault="007742B2" w:rsidP="007742B2">
                            <w:pPr>
                              <w:spacing w:before="0"/>
                              <w:ind w:left="0" w:right="0"/>
                              <w:rPr>
                                <w:b/>
                                <w:sz w:val="21"/>
                                <w:szCs w:val="21"/>
                                <w:u w:val="single"/>
                              </w:rPr>
                            </w:pPr>
                            <w:r w:rsidRPr="00161CBA">
                              <w:rPr>
                                <w:sz w:val="21"/>
                                <w:szCs w:val="21"/>
                              </w:rPr>
                              <w:t>$49 until 11/22</w:t>
                            </w:r>
                          </w:p>
                          <w:p w14:paraId="29D2FED9" w14:textId="77777777" w:rsidR="007742B2" w:rsidRDefault="007742B2" w:rsidP="007742B2">
                            <w:pPr>
                              <w:spacing w:before="0"/>
                              <w:ind w:left="0" w:right="0"/>
                            </w:pPr>
                          </w:p>
                          <w:p w14:paraId="6292DBD1" w14:textId="77777777" w:rsidR="007742B2" w:rsidRDefault="007742B2" w:rsidP="007742B2">
                            <w:pPr>
                              <w:spacing w:before="0"/>
                              <w:ind w:left="0" w:right="0"/>
                              <w:rPr>
                                <w:b/>
                                <w:u w:val="single"/>
                              </w:rPr>
                            </w:pPr>
                            <w:proofErr w:type="spellStart"/>
                            <w:r w:rsidRPr="007742B2">
                              <w:rPr>
                                <w:b/>
                                <w:u w:val="single"/>
                              </w:rPr>
                              <w:t>MyHeritageDNA</w:t>
                            </w:r>
                            <w:proofErr w:type="spellEnd"/>
                          </w:p>
                          <w:p w14:paraId="588C015A" w14:textId="7B8A4542" w:rsidR="005F3BC7" w:rsidRPr="005F3BC7" w:rsidRDefault="00161CBA" w:rsidP="007742B2">
                            <w:pPr>
                              <w:spacing w:before="0"/>
                              <w:ind w:left="0" w:right="0"/>
                              <w:rPr>
                                <w:sz w:val="21"/>
                                <w:szCs w:val="21"/>
                              </w:rPr>
                            </w:pPr>
                            <w:r w:rsidRPr="00161CBA">
                              <w:rPr>
                                <w:sz w:val="21"/>
                                <w:szCs w:val="21"/>
                              </w:rPr>
                              <w:t>$49 until 11/22; 2 or more gets FREE Shipping.</w:t>
                            </w:r>
                          </w:p>
                          <w:p w14:paraId="415AC2EF" w14:textId="4FC33614" w:rsidR="007742B2" w:rsidRPr="007742B2" w:rsidRDefault="007742B2" w:rsidP="007742B2">
                            <w:pPr>
                              <w:spacing w:before="0"/>
                              <w:ind w:left="0" w:right="0"/>
                              <w:rPr>
                                <w:b/>
                                <w:sz w:val="16"/>
                                <w:szCs w:val="16"/>
                                <w:u w:val="single"/>
                              </w:rPr>
                            </w:pPr>
                            <w:r w:rsidRPr="007742B2">
                              <w:rPr>
                                <w:b/>
                                <w:sz w:val="16"/>
                                <w:szCs w:val="16"/>
                                <w:u w:val="single"/>
                              </w:rPr>
                              <w:t>Great link for comparison of kits:</w:t>
                            </w:r>
                          </w:p>
                          <w:p w14:paraId="4C2CEB89" w14:textId="4CF23093" w:rsidR="007742B2" w:rsidRPr="007742B2" w:rsidRDefault="00F47B5C" w:rsidP="007742B2">
                            <w:pPr>
                              <w:spacing w:before="0"/>
                              <w:ind w:left="0" w:right="0"/>
                              <w:rPr>
                                <w:b/>
                                <w:sz w:val="16"/>
                                <w:szCs w:val="16"/>
                                <w:u w:val="single"/>
                              </w:rPr>
                            </w:pPr>
                            <w:hyperlink r:id="rId11" w:history="1">
                              <w:r w:rsidR="007742B2" w:rsidRPr="007742B2">
                                <w:rPr>
                                  <w:rStyle w:val="Hyperlink"/>
                                  <w:b/>
                                  <w:sz w:val="16"/>
                                  <w:szCs w:val="16"/>
                                </w:rPr>
                                <w:t>https://www.smarterhobby.com</w:t>
                              </w:r>
                            </w:hyperlink>
                          </w:p>
                          <w:p w14:paraId="75E21CAE" w14:textId="77777777" w:rsidR="007742B2" w:rsidRDefault="007742B2" w:rsidP="007742B2">
                            <w:pPr>
                              <w:spacing w:before="0"/>
                              <w:ind w:left="0" w:right="0"/>
                              <w:rPr>
                                <w:b/>
                                <w:sz w:val="16"/>
                                <w:szCs w:val="16"/>
                                <w:u w:val="single"/>
                              </w:rPr>
                            </w:pPr>
                            <w:r w:rsidRPr="007742B2">
                              <w:rPr>
                                <w:b/>
                                <w:sz w:val="16"/>
                                <w:szCs w:val="16"/>
                                <w:u w:val="single"/>
                              </w:rPr>
                              <w:t>/genealogy/best-</w:t>
                            </w:r>
                            <w:proofErr w:type="spellStart"/>
                            <w:r w:rsidRPr="007742B2">
                              <w:rPr>
                                <w:b/>
                                <w:sz w:val="16"/>
                                <w:szCs w:val="16"/>
                                <w:u w:val="single"/>
                              </w:rPr>
                              <w:t>dna</w:t>
                            </w:r>
                            <w:proofErr w:type="spellEnd"/>
                            <w:r w:rsidRPr="007742B2">
                              <w:rPr>
                                <w:b/>
                                <w:sz w:val="16"/>
                                <w:szCs w:val="16"/>
                                <w:u w:val="single"/>
                              </w:rPr>
                              <w:t>-test/</w:t>
                            </w:r>
                          </w:p>
                          <w:p w14:paraId="7E73287B" w14:textId="77777777" w:rsidR="005F3BC7" w:rsidRDefault="005F3BC7" w:rsidP="007742B2">
                            <w:pPr>
                              <w:spacing w:before="0"/>
                              <w:ind w:left="0" w:right="0"/>
                              <w:rPr>
                                <w:b/>
                                <w:sz w:val="16"/>
                                <w:szCs w:val="16"/>
                                <w:u w:val="single"/>
                              </w:rPr>
                            </w:pPr>
                          </w:p>
                          <w:p w14:paraId="22E4FED5" w14:textId="77777777" w:rsidR="005F3BC7" w:rsidRDefault="005F3BC7" w:rsidP="007742B2">
                            <w:pPr>
                              <w:spacing w:before="0"/>
                              <w:ind w:left="0" w:right="0"/>
                              <w:rPr>
                                <w:b/>
                                <w:sz w:val="16"/>
                                <w:szCs w:val="16"/>
                                <w:u w:val="single"/>
                              </w:rPr>
                            </w:pPr>
                          </w:p>
                          <w:p w14:paraId="4610E681" w14:textId="77777777" w:rsidR="005F3BC7" w:rsidRDefault="005F3BC7" w:rsidP="007742B2">
                            <w:pPr>
                              <w:spacing w:before="0"/>
                              <w:ind w:left="0" w:right="0"/>
                              <w:rPr>
                                <w:b/>
                                <w:sz w:val="16"/>
                                <w:szCs w:val="16"/>
                                <w:u w:val="single"/>
                              </w:rPr>
                            </w:pPr>
                          </w:p>
                          <w:p w14:paraId="1167B463" w14:textId="77777777" w:rsidR="005F3BC7" w:rsidRDefault="005F3BC7" w:rsidP="007742B2">
                            <w:pPr>
                              <w:spacing w:before="0"/>
                              <w:ind w:left="0" w:right="0"/>
                              <w:rPr>
                                <w:b/>
                                <w:sz w:val="16"/>
                                <w:szCs w:val="16"/>
                                <w:u w:val="single"/>
                              </w:rPr>
                            </w:pPr>
                          </w:p>
                          <w:p w14:paraId="5280056B" w14:textId="77777777" w:rsidR="005F3BC7" w:rsidRDefault="005F3BC7" w:rsidP="007742B2">
                            <w:pPr>
                              <w:spacing w:before="0"/>
                              <w:ind w:left="0" w:right="0"/>
                              <w:rPr>
                                <w:b/>
                                <w:sz w:val="16"/>
                                <w:szCs w:val="16"/>
                                <w:u w:val="single"/>
                              </w:rPr>
                            </w:pPr>
                          </w:p>
                          <w:p w14:paraId="145CB057" w14:textId="77777777" w:rsidR="005F3BC7" w:rsidRDefault="005F3BC7" w:rsidP="007742B2">
                            <w:pPr>
                              <w:spacing w:before="0"/>
                              <w:ind w:left="0" w:right="0"/>
                              <w:rPr>
                                <w:b/>
                                <w:sz w:val="16"/>
                                <w:szCs w:val="16"/>
                                <w:u w:val="single"/>
                              </w:rPr>
                            </w:pPr>
                          </w:p>
                          <w:p w14:paraId="42E5C49C" w14:textId="77777777" w:rsidR="005F3BC7" w:rsidRDefault="005F3BC7" w:rsidP="007742B2">
                            <w:pPr>
                              <w:spacing w:before="0"/>
                              <w:ind w:left="0" w:right="0"/>
                              <w:rPr>
                                <w:b/>
                                <w:sz w:val="16"/>
                                <w:szCs w:val="16"/>
                                <w:u w:val="single"/>
                              </w:rPr>
                            </w:pPr>
                          </w:p>
                          <w:p w14:paraId="03B467B2" w14:textId="77777777" w:rsidR="005F3BC7" w:rsidRDefault="005F3BC7" w:rsidP="007742B2">
                            <w:pPr>
                              <w:spacing w:before="0"/>
                              <w:ind w:left="0" w:right="0"/>
                              <w:rPr>
                                <w:b/>
                                <w:sz w:val="16"/>
                                <w:szCs w:val="16"/>
                                <w:u w:val="single"/>
                              </w:rPr>
                            </w:pPr>
                          </w:p>
                          <w:p w14:paraId="5E7D7C55" w14:textId="7254D37D" w:rsidR="005F3BC7" w:rsidRPr="007742B2" w:rsidRDefault="005F3BC7" w:rsidP="007742B2">
                            <w:pPr>
                              <w:spacing w:before="0"/>
                              <w:ind w:left="0" w:right="0"/>
                              <w:rPr>
                                <w:b/>
                                <w:u w:val="single"/>
                              </w:rPr>
                            </w:pPr>
                          </w:p>
                        </w:tc>
                      </w:tr>
                    </w:tbl>
                    <w:p w14:paraId="1DB545E0" w14:textId="77777777" w:rsidR="005D5BF5" w:rsidRDefault="005D5BF5">
                      <w:pPr>
                        <w:pStyle w:val="NoSpacing"/>
                      </w:pPr>
                    </w:p>
                  </w:txbxContent>
                </v:textbox>
                <w10:wrap type="square" side="left" anchorx="page" anchory="margin"/>
              </v:shape>
            </w:pict>
          </mc:Fallback>
        </mc:AlternateContent>
      </w:r>
      <w:r w:rsidR="000F2C32" w:rsidRPr="000F2C32">
        <w:rPr>
          <w:sz w:val="52"/>
          <w:szCs w:val="52"/>
        </w:rPr>
        <w:t>Brandon Area</w:t>
      </w:r>
      <w:r w:rsidR="0087020D">
        <w:rPr>
          <w:sz w:val="52"/>
          <w:szCs w:val="52"/>
        </w:rPr>
        <w:t xml:space="preserve">    </w:t>
      </w:r>
    </w:p>
    <w:p w14:paraId="464AE39B" w14:textId="1EA67B6A" w:rsidR="00B641E2" w:rsidRPr="00B641E2" w:rsidRDefault="000F2C32" w:rsidP="00B641E2">
      <w:pPr>
        <w:pStyle w:val="Organization"/>
        <w:spacing w:before="100" w:line="240" w:lineRule="auto"/>
        <w:jc w:val="right"/>
        <w:rPr>
          <w:sz w:val="52"/>
          <w:szCs w:val="52"/>
        </w:rPr>
      </w:pPr>
      <w:r w:rsidRPr="000F2C32">
        <w:rPr>
          <w:sz w:val="52"/>
          <w:szCs w:val="52"/>
        </w:rPr>
        <w:t>Genealogical &amp; Historical Society</w:t>
      </w:r>
    </w:p>
    <w:p w14:paraId="2FCF065F" w14:textId="77777777" w:rsidR="005D5BF5" w:rsidRDefault="001F2ECA" w:rsidP="0087020D">
      <w:pPr>
        <w:pStyle w:val="ContactInfo"/>
        <w:spacing w:after="0" w:line="240" w:lineRule="auto"/>
        <w:ind w:left="0"/>
      </w:pPr>
      <w:r>
        <w:t>P.O. Box 2635</w:t>
      </w:r>
    </w:p>
    <w:p w14:paraId="343437C4" w14:textId="77777777" w:rsidR="005D5BF5" w:rsidRDefault="001F2ECA" w:rsidP="0087020D">
      <w:pPr>
        <w:pStyle w:val="ContactInfo"/>
        <w:spacing w:after="0" w:line="240" w:lineRule="auto"/>
        <w:ind w:left="0"/>
      </w:pPr>
      <w:r>
        <w:t>Valrico, FL, 33595-2635</w:t>
      </w:r>
    </w:p>
    <w:p w14:paraId="524C1818" w14:textId="46D129CE" w:rsidR="001F2ECA" w:rsidRPr="0042387C" w:rsidRDefault="001F2ECA" w:rsidP="0087020D">
      <w:pPr>
        <w:pStyle w:val="ContactInfo"/>
        <w:spacing w:after="0" w:line="240" w:lineRule="auto"/>
        <w:ind w:left="0"/>
        <w:rPr>
          <w:i/>
        </w:rPr>
      </w:pPr>
      <w:r>
        <w:t xml:space="preserve">Website:  </w:t>
      </w:r>
      <w:hyperlink r:id="rId12" w:history="1">
        <w:r w:rsidR="0042387C" w:rsidRPr="00FA219B">
          <w:rPr>
            <w:rStyle w:val="Hyperlink"/>
          </w:rPr>
          <w:t>https://baghs.org</w:t>
        </w:r>
      </w:hyperlink>
      <w:r>
        <w:t xml:space="preserve"> </w:t>
      </w:r>
      <w:r w:rsidR="0042387C">
        <w:tab/>
      </w:r>
      <w:r w:rsidR="0042387C">
        <w:tab/>
      </w:r>
      <w:r w:rsidR="00807D9E">
        <w:t xml:space="preserve">         </w:t>
      </w:r>
      <w:r w:rsidR="0042387C" w:rsidRPr="00807D9E">
        <w:rPr>
          <w:i/>
          <w:sz w:val="18"/>
          <w:szCs w:val="18"/>
        </w:rPr>
        <w:t>Georgene Bender, Editor</w:t>
      </w:r>
    </w:p>
    <w:p w14:paraId="779981A1" w14:textId="77777777" w:rsidR="0087020D" w:rsidRPr="0042387C" w:rsidRDefault="0087020D" w:rsidP="0087020D">
      <w:pPr>
        <w:pStyle w:val="ContactInfo"/>
        <w:spacing w:after="0" w:line="240" w:lineRule="auto"/>
        <w:ind w:left="0"/>
        <w:rPr>
          <w:i/>
        </w:rPr>
      </w:pPr>
    </w:p>
    <w:tbl>
      <w:tblPr>
        <w:tblStyle w:val="NewsletterTable"/>
        <w:tblpPr w:leftFromText="180" w:rightFromText="180" w:vertAnchor="text" w:tblpY="1"/>
        <w:tblOverlap w:val="never"/>
        <w:tblW w:w="3220" w:type="pct"/>
        <w:tblLook w:val="0660" w:firstRow="1" w:lastRow="1" w:firstColumn="0" w:lastColumn="0" w:noHBand="1" w:noVBand="1"/>
        <w:tblDescription w:val="Intro letter"/>
      </w:tblPr>
      <w:tblGrid>
        <w:gridCol w:w="6955"/>
      </w:tblGrid>
      <w:tr w:rsidR="005D5BF5" w14:paraId="14B23F4C" w14:textId="77777777" w:rsidTr="005F3BC7">
        <w:trPr>
          <w:cnfStyle w:val="100000000000" w:firstRow="1" w:lastRow="0" w:firstColumn="0" w:lastColumn="0" w:oddVBand="0" w:evenVBand="0" w:oddHBand="0" w:evenHBand="0" w:firstRowFirstColumn="0" w:firstRowLastColumn="0" w:lastRowFirstColumn="0" w:lastRowLastColumn="0"/>
        </w:trPr>
        <w:tc>
          <w:tcPr>
            <w:tcW w:w="0" w:type="auto"/>
          </w:tcPr>
          <w:p w14:paraId="4C452BE8" w14:textId="77777777" w:rsidR="005D5BF5" w:rsidRDefault="005D5BF5" w:rsidP="005F3BC7">
            <w:pPr>
              <w:pStyle w:val="TableSpace"/>
            </w:pPr>
          </w:p>
        </w:tc>
      </w:tr>
      <w:tr w:rsidR="005D5BF5" w14:paraId="0BEBBE9A" w14:textId="77777777" w:rsidTr="005F3BC7">
        <w:tc>
          <w:tcPr>
            <w:tcW w:w="6955" w:type="dxa"/>
          </w:tcPr>
          <w:p w14:paraId="60016C0B" w14:textId="184E93C9" w:rsidR="001F2ECA" w:rsidRDefault="005C1339" w:rsidP="005F3BC7">
            <w:pPr>
              <w:spacing w:after="200" w:line="276" w:lineRule="auto"/>
            </w:pPr>
            <w:r>
              <w:t>PRESIDENT’S MESSAGE</w:t>
            </w:r>
          </w:p>
          <w:p w14:paraId="48A86B6D" w14:textId="002E0BBE" w:rsidR="005C1339" w:rsidRDefault="006D3E69" w:rsidP="005F3BC7">
            <w:pPr>
              <w:spacing w:before="0"/>
            </w:pPr>
            <w:r>
              <w:t>After a long absence we are reviving our newsletter thanks to Georgene Bender. Some of our members have joined since we had a newsletter so this will be new to you.</w:t>
            </w:r>
          </w:p>
          <w:p w14:paraId="0AA6D740" w14:textId="77777777" w:rsidR="00547B13" w:rsidRDefault="00547B13" w:rsidP="005F3BC7">
            <w:pPr>
              <w:spacing w:before="0"/>
            </w:pPr>
          </w:p>
          <w:p w14:paraId="3FAC64EF" w14:textId="77777777" w:rsidR="006D3E69" w:rsidRDefault="006D3E69" w:rsidP="005F3BC7">
            <w:pPr>
              <w:spacing w:before="0"/>
            </w:pPr>
            <w:r>
              <w:t>At our November meeting the following officers were elected:</w:t>
            </w:r>
          </w:p>
          <w:p w14:paraId="67BD0610" w14:textId="77777777" w:rsidR="006D3E69" w:rsidRDefault="006D3E69" w:rsidP="005F3BC7">
            <w:pPr>
              <w:spacing w:before="0"/>
            </w:pPr>
            <w:r>
              <w:t>Scott L. Peeler, Jr., President</w:t>
            </w:r>
          </w:p>
          <w:p w14:paraId="599E7D16" w14:textId="77777777" w:rsidR="006D3E69" w:rsidRDefault="006D3E69" w:rsidP="005F3BC7">
            <w:pPr>
              <w:spacing w:before="0"/>
            </w:pPr>
            <w:r>
              <w:t>Georgene Bender, Vice President</w:t>
            </w:r>
          </w:p>
          <w:p w14:paraId="796F2578" w14:textId="77777777" w:rsidR="006D3E69" w:rsidRDefault="006D3E69" w:rsidP="005F3BC7">
            <w:pPr>
              <w:spacing w:before="0"/>
            </w:pPr>
            <w:r>
              <w:t>Annette Lee, Secretary</w:t>
            </w:r>
          </w:p>
          <w:p w14:paraId="0E975334" w14:textId="1865E128" w:rsidR="006D3E69" w:rsidRDefault="006D3E69" w:rsidP="005F3BC7">
            <w:pPr>
              <w:spacing w:before="0"/>
            </w:pPr>
            <w:r>
              <w:t>Joan Glass, Treasurer</w:t>
            </w:r>
          </w:p>
          <w:p w14:paraId="4C6DB9B1" w14:textId="77777777" w:rsidR="006D3E69" w:rsidRDefault="006D3E69" w:rsidP="005F3BC7">
            <w:pPr>
              <w:spacing w:before="0"/>
            </w:pPr>
          </w:p>
          <w:p w14:paraId="1767E40C" w14:textId="77777777" w:rsidR="006D3E69" w:rsidRDefault="006D3E69" w:rsidP="005F3BC7">
            <w:pPr>
              <w:spacing w:before="0"/>
            </w:pPr>
            <w:r>
              <w:t xml:space="preserve">Each of these officers agreed to serving with the exception of Georgene Bender who was newly elected. Our previous Vice President, </w:t>
            </w:r>
            <w:r w:rsidRPr="00547B13">
              <w:rPr>
                <w:b/>
              </w:rPr>
              <w:t xml:space="preserve">Stan </w:t>
            </w:r>
            <w:proofErr w:type="spellStart"/>
            <w:r w:rsidRPr="00547B13">
              <w:rPr>
                <w:b/>
              </w:rPr>
              <w:t>Heigert</w:t>
            </w:r>
            <w:proofErr w:type="spellEnd"/>
            <w:r>
              <w:t>, moved to Tennessee. We thank him for his several years of service and miss him very much.</w:t>
            </w:r>
          </w:p>
          <w:p w14:paraId="07A45A5C" w14:textId="77777777" w:rsidR="006D3E69" w:rsidRDefault="006D3E69" w:rsidP="005F3BC7">
            <w:pPr>
              <w:spacing w:before="0"/>
            </w:pPr>
          </w:p>
          <w:p w14:paraId="5C575A62" w14:textId="434D147D" w:rsidR="006D3E69" w:rsidRDefault="006D3E69" w:rsidP="005F3BC7">
            <w:pPr>
              <w:spacing w:before="0"/>
            </w:pPr>
            <w:r>
              <w:t>Our Society took part in the 4</w:t>
            </w:r>
            <w:r w:rsidRPr="006D3E69">
              <w:rPr>
                <w:vertAlign w:val="superscript"/>
              </w:rPr>
              <w:t>th</w:t>
            </w:r>
            <w:r>
              <w:t xml:space="preserve"> Annual Heritage Fair at the John Germany library downtown on 20 October. </w:t>
            </w:r>
            <w:r w:rsidRPr="00547B13">
              <w:rPr>
                <w:b/>
              </w:rPr>
              <w:t>Liz Matthews</w:t>
            </w:r>
            <w:r>
              <w:t xml:space="preserve"> and I sat at our information table telling visitors about our wonderful group. The Fair is an annual event</w:t>
            </w:r>
            <w:r w:rsidR="008230E6">
              <w:t xml:space="preserve"> which gets better every year. It is totally free and includes workshops of great interest featuring speakers of national renown. I am very glad to say that we had about 15 members from BAGHS who attended</w:t>
            </w:r>
            <w:r w:rsidR="00547B13">
              <w:t xml:space="preserve"> the event. This is an event you will not want to miss next year!</w:t>
            </w:r>
          </w:p>
          <w:p w14:paraId="1ADE3E55" w14:textId="77777777" w:rsidR="00547B13" w:rsidRDefault="00547B13" w:rsidP="005F3BC7">
            <w:pPr>
              <w:spacing w:before="0"/>
            </w:pPr>
          </w:p>
          <w:p w14:paraId="29C4E91A" w14:textId="65278C9C" w:rsidR="005F3BC7" w:rsidRDefault="00547B13" w:rsidP="00807D9E">
            <w:pPr>
              <w:spacing w:before="0"/>
            </w:pPr>
            <w:r>
              <w:t xml:space="preserve">We continue to have excellent programs at our monthly meetings. This past meeting was presented by </w:t>
            </w:r>
            <w:r w:rsidRPr="00547B13">
              <w:rPr>
                <w:b/>
              </w:rPr>
              <w:t>James</w:t>
            </w:r>
            <w:r w:rsidR="00A750E9">
              <w:rPr>
                <w:b/>
              </w:rPr>
              <w:t xml:space="preserve"> Preston</w:t>
            </w:r>
            <w:r>
              <w:t xml:space="preserve">, a retired Tampa Police Officer, and President of the Florida State Chapter of </w:t>
            </w:r>
            <w:proofErr w:type="gramStart"/>
            <w:r w:rsidRPr="00547B13">
              <w:rPr>
                <w:i/>
              </w:rPr>
              <w:t>The</w:t>
            </w:r>
            <w:proofErr w:type="gramEnd"/>
            <w:r w:rsidRPr="00547B13">
              <w:rPr>
                <w:i/>
              </w:rPr>
              <w:t xml:space="preserve"> Mayflower Society</w:t>
            </w:r>
            <w:r>
              <w:t xml:space="preserve">. His presentation was </w:t>
            </w:r>
            <w:r>
              <w:lastRenderedPageBreak/>
              <w:t>very interesting and gave us a good amount of information about the families who make up the colony.</w:t>
            </w:r>
          </w:p>
          <w:p w14:paraId="72BF4F03" w14:textId="77777777" w:rsidR="005F3BC7" w:rsidRDefault="005F3BC7" w:rsidP="005F3BC7">
            <w:pPr>
              <w:spacing w:before="0"/>
            </w:pPr>
          </w:p>
          <w:p w14:paraId="69AE29D8" w14:textId="1AD0D819" w:rsidR="005F3BC7" w:rsidRDefault="005F3BC7" w:rsidP="005F3BC7">
            <w:pPr>
              <w:spacing w:before="0"/>
            </w:pPr>
            <w:r>
              <w:rPr>
                <w:b/>
                <w:noProof/>
              </w:rPr>
              <w:drawing>
                <wp:anchor distT="0" distB="0" distL="114300" distR="114300" simplePos="0" relativeHeight="251666432" behindDoc="0" locked="0" layoutInCell="1" allowOverlap="1" wp14:anchorId="76C64901" wp14:editId="4363EA6A">
                  <wp:simplePos x="0" y="0"/>
                  <wp:positionH relativeFrom="column">
                    <wp:posOffset>92710</wp:posOffset>
                  </wp:positionH>
                  <wp:positionV relativeFrom="paragraph">
                    <wp:posOffset>-6350</wp:posOffset>
                  </wp:positionV>
                  <wp:extent cx="1492649" cy="1990198"/>
                  <wp:effectExtent l="0" t="0" r="6350" b="0"/>
                  <wp:wrapTight wrapText="bothSides">
                    <wp:wrapPolygon edited="0">
                      <wp:start x="0" y="0"/>
                      <wp:lineTo x="0" y="21228"/>
                      <wp:lineTo x="21324" y="21228"/>
                      <wp:lineTo x="213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vmtg_scott BAGH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2649" cy="1990198"/>
                          </a:xfrm>
                          <a:prstGeom prst="rect">
                            <a:avLst/>
                          </a:prstGeom>
                        </pic:spPr>
                      </pic:pic>
                    </a:graphicData>
                  </a:graphic>
                  <wp14:sizeRelH relativeFrom="page">
                    <wp14:pctWidth>0</wp14:pctWidth>
                  </wp14:sizeRelH>
                  <wp14:sizeRelV relativeFrom="page">
                    <wp14:pctHeight>0</wp14:pctHeight>
                  </wp14:sizeRelV>
                </wp:anchor>
              </w:drawing>
            </w:r>
          </w:p>
          <w:p w14:paraId="59883249" w14:textId="77777777" w:rsidR="005F3BC7" w:rsidRDefault="005F3BC7" w:rsidP="005F3BC7">
            <w:pPr>
              <w:spacing w:before="0"/>
            </w:pPr>
          </w:p>
          <w:p w14:paraId="36DDF1A7" w14:textId="77777777" w:rsidR="005F3BC7" w:rsidRDefault="005F3BC7" w:rsidP="005F3BC7">
            <w:pPr>
              <w:spacing w:before="0"/>
            </w:pPr>
          </w:p>
          <w:p w14:paraId="383B0BDE" w14:textId="77777777" w:rsidR="005F3BC7" w:rsidRDefault="005F3BC7" w:rsidP="005F3BC7">
            <w:pPr>
              <w:spacing w:before="0"/>
            </w:pPr>
          </w:p>
          <w:p w14:paraId="4C4317CB" w14:textId="77777777" w:rsidR="005F3BC7" w:rsidRDefault="005F3BC7" w:rsidP="005F3BC7">
            <w:pPr>
              <w:spacing w:before="0"/>
            </w:pPr>
          </w:p>
          <w:p w14:paraId="44F49FE9" w14:textId="77777777" w:rsidR="005F3BC7" w:rsidRDefault="005F3BC7" w:rsidP="005F3BC7">
            <w:pPr>
              <w:spacing w:before="0"/>
            </w:pPr>
          </w:p>
          <w:p w14:paraId="77A78D53" w14:textId="77777777" w:rsidR="005F3BC7" w:rsidRDefault="005F3BC7" w:rsidP="005F3BC7">
            <w:pPr>
              <w:spacing w:before="0"/>
            </w:pPr>
          </w:p>
          <w:p w14:paraId="71E5A7A1" w14:textId="77777777" w:rsidR="005F3BC7" w:rsidRDefault="005F3BC7" w:rsidP="005F3BC7">
            <w:pPr>
              <w:spacing w:before="0"/>
            </w:pPr>
          </w:p>
          <w:p w14:paraId="125CBCB5" w14:textId="77777777" w:rsidR="005F3BC7" w:rsidRDefault="005F3BC7" w:rsidP="005F3BC7">
            <w:pPr>
              <w:spacing w:before="0"/>
            </w:pPr>
          </w:p>
          <w:p w14:paraId="0AC030EB" w14:textId="145EB4F1" w:rsidR="005F3BC7" w:rsidRPr="005F3BC7" w:rsidRDefault="005F3BC7" w:rsidP="005F3BC7">
            <w:pPr>
              <w:spacing w:before="0"/>
              <w:rPr>
                <w:sz w:val="16"/>
                <w:szCs w:val="16"/>
              </w:rPr>
            </w:pPr>
            <w:r w:rsidRPr="005F3BC7">
              <w:rPr>
                <w:sz w:val="16"/>
                <w:szCs w:val="16"/>
              </w:rPr>
              <w:t>Photo: Speaker, James</w:t>
            </w:r>
            <w:r w:rsidR="00BC53C9">
              <w:rPr>
                <w:sz w:val="16"/>
                <w:szCs w:val="16"/>
              </w:rPr>
              <w:t xml:space="preserve"> Preston</w:t>
            </w:r>
            <w:r w:rsidR="00A750E9">
              <w:rPr>
                <w:sz w:val="16"/>
                <w:szCs w:val="16"/>
              </w:rPr>
              <w:t>, Florida</w:t>
            </w:r>
            <w:r w:rsidRPr="005F3BC7">
              <w:rPr>
                <w:sz w:val="16"/>
                <w:szCs w:val="16"/>
              </w:rPr>
              <w:t xml:space="preserve"> Mayflower Society</w:t>
            </w:r>
            <w:r w:rsidR="00A750E9">
              <w:rPr>
                <w:sz w:val="16"/>
                <w:szCs w:val="16"/>
              </w:rPr>
              <w:t xml:space="preserve"> President</w:t>
            </w:r>
            <w:r w:rsidRPr="005F3BC7">
              <w:rPr>
                <w:sz w:val="16"/>
                <w:szCs w:val="16"/>
              </w:rPr>
              <w:t xml:space="preserve"> and President Scott</w:t>
            </w:r>
            <w:r w:rsidR="00A750E9">
              <w:rPr>
                <w:sz w:val="16"/>
                <w:szCs w:val="16"/>
              </w:rPr>
              <w:t xml:space="preserve"> Peeler</w:t>
            </w:r>
            <w:r w:rsidRPr="005F3BC7">
              <w:rPr>
                <w:sz w:val="16"/>
                <w:szCs w:val="16"/>
              </w:rPr>
              <w:t xml:space="preserve"> visit with members after the presentation.</w:t>
            </w:r>
          </w:p>
          <w:p w14:paraId="0A214D97" w14:textId="77777777" w:rsidR="005F3BC7" w:rsidRDefault="005F3BC7" w:rsidP="005F3BC7">
            <w:pPr>
              <w:spacing w:before="0"/>
            </w:pPr>
          </w:p>
          <w:p w14:paraId="3AAA3F65" w14:textId="77777777" w:rsidR="005F3BC7" w:rsidRDefault="005F3BC7" w:rsidP="005F3BC7">
            <w:pPr>
              <w:spacing w:before="0"/>
            </w:pPr>
          </w:p>
          <w:p w14:paraId="74F53F65" w14:textId="3D1D843D" w:rsidR="00547B13" w:rsidRDefault="00547B13" w:rsidP="005F3BC7">
            <w:pPr>
              <w:spacing w:before="0"/>
            </w:pPr>
            <w:r>
              <w:t>We urge you to think of various programs that would be appropriate for our meetings. Please give us the name and contact</w:t>
            </w:r>
            <w:r w:rsidR="000D7E6C">
              <w:t xml:space="preserve"> information of anyone you may suggest,</w:t>
            </w:r>
            <w:r w:rsidR="00807D9E">
              <w:t xml:space="preserve"> w</w:t>
            </w:r>
            <w:r w:rsidR="000D7E6C">
              <w:t>e have speakers for January, February and possibly March. Of course, in July and December we do not have a program due to our covered dish dinners.</w:t>
            </w:r>
          </w:p>
          <w:p w14:paraId="36992E14" w14:textId="77777777" w:rsidR="000D7E6C" w:rsidRDefault="000D7E6C" w:rsidP="005F3BC7">
            <w:pPr>
              <w:spacing w:before="0"/>
            </w:pPr>
          </w:p>
          <w:p w14:paraId="1071F9ED" w14:textId="3F1F2CBC" w:rsidR="000D7E6C" w:rsidRDefault="000D7E6C" w:rsidP="005F3BC7">
            <w:pPr>
              <w:spacing w:before="0"/>
            </w:pPr>
            <w:r>
              <w:t xml:space="preserve">We also need members to sign up for refreshments at our meetings. Two people are needed, one to bring sweet and one to bring salty. </w:t>
            </w:r>
            <w:r w:rsidRPr="000D7E6C">
              <w:rPr>
                <w:b/>
              </w:rPr>
              <w:t>Gordon Johnston</w:t>
            </w:r>
            <w:r>
              <w:t xml:space="preserve"> and </w:t>
            </w:r>
            <w:r w:rsidRPr="000D7E6C">
              <w:rPr>
                <w:b/>
              </w:rPr>
              <w:t>Scott Peeler</w:t>
            </w:r>
            <w:r>
              <w:t xml:space="preserve"> have refreshments for January.</w:t>
            </w:r>
          </w:p>
          <w:p w14:paraId="3B420170" w14:textId="77777777" w:rsidR="000D7E6C" w:rsidRDefault="000D7E6C" w:rsidP="005F3BC7">
            <w:pPr>
              <w:spacing w:before="0"/>
            </w:pPr>
          </w:p>
          <w:p w14:paraId="7E6A4E6E" w14:textId="1249F57A" w:rsidR="000D7E6C" w:rsidRDefault="000D7E6C" w:rsidP="005F3BC7">
            <w:pPr>
              <w:spacing w:before="0"/>
            </w:pPr>
            <w:r>
              <w:t>I do want to invite you and your guest to our Christmas covered dish dinner. It is in our usual meeting room at the Bloomingdale Library and begins at 6:30pm.</w:t>
            </w:r>
          </w:p>
          <w:p w14:paraId="3A5B12E7" w14:textId="77777777" w:rsidR="000D7E6C" w:rsidRDefault="000D7E6C" w:rsidP="005F3BC7">
            <w:pPr>
              <w:spacing w:before="0"/>
            </w:pPr>
          </w:p>
          <w:p w14:paraId="4887F767" w14:textId="77777777" w:rsidR="000D7E6C" w:rsidRDefault="000D7E6C" w:rsidP="005F3BC7">
            <w:pPr>
              <w:spacing w:before="0"/>
            </w:pPr>
            <w:r>
              <w:t>The genealogy oriented TV programs are beginning soon. Mark your calendars.</w:t>
            </w:r>
          </w:p>
          <w:p w14:paraId="4BC672A8" w14:textId="77777777" w:rsidR="000D7E6C" w:rsidRDefault="000D7E6C" w:rsidP="005F3BC7">
            <w:pPr>
              <w:spacing w:before="0"/>
            </w:pPr>
          </w:p>
          <w:p w14:paraId="232AF32D" w14:textId="6F98AF30" w:rsidR="000D7E6C" w:rsidRDefault="000D7E6C" w:rsidP="005F3BC7">
            <w:pPr>
              <w:spacing w:before="0"/>
            </w:pPr>
            <w:r>
              <w:t>Our meetings are held the second Tuesday of every month at the Bloomingdale Library – 1906 East Bloomingdale Avenue, Valrico at 6:30pm. Please plan on attending.</w:t>
            </w:r>
          </w:p>
          <w:p w14:paraId="41767F1D" w14:textId="77777777" w:rsidR="000D7E6C" w:rsidRDefault="000D7E6C" w:rsidP="005F3BC7">
            <w:pPr>
              <w:spacing w:before="0"/>
            </w:pPr>
          </w:p>
          <w:p w14:paraId="1DC475E1" w14:textId="77777777" w:rsidR="000D7E6C" w:rsidRDefault="000D7E6C" w:rsidP="005F3BC7">
            <w:pPr>
              <w:spacing w:before="0"/>
            </w:pPr>
            <w:r>
              <w:t>Scott L. Peeler Jr.,</w:t>
            </w:r>
          </w:p>
          <w:p w14:paraId="3BB2C97F" w14:textId="2121B8FA" w:rsidR="005F3BC7" w:rsidRDefault="005F3BC7" w:rsidP="005F3BC7">
            <w:pPr>
              <w:spacing w:before="0"/>
            </w:pPr>
            <w:r>
              <w:t>President of B.A.G.H.S</w:t>
            </w:r>
          </w:p>
          <w:p w14:paraId="54E8DD9C" w14:textId="77777777" w:rsidR="005F3BC7" w:rsidRDefault="005F3BC7" w:rsidP="005F3BC7">
            <w:pPr>
              <w:spacing w:before="0"/>
            </w:pPr>
          </w:p>
          <w:p w14:paraId="048A86A9" w14:textId="77777777" w:rsidR="005F3BC7" w:rsidRDefault="005F3BC7" w:rsidP="005F3BC7">
            <w:pPr>
              <w:spacing w:before="0"/>
            </w:pPr>
          </w:p>
          <w:p w14:paraId="3C998F75" w14:textId="77777777" w:rsidR="005F3BC7" w:rsidRDefault="005F3BC7" w:rsidP="005F3BC7">
            <w:pPr>
              <w:spacing w:after="200" w:line="276" w:lineRule="auto"/>
              <w:ind w:left="0" w:firstLine="720"/>
            </w:pPr>
          </w:p>
          <w:p w14:paraId="25C213D5" w14:textId="77777777" w:rsidR="005F3BC7" w:rsidRDefault="005F3BC7" w:rsidP="005F3BC7">
            <w:pPr>
              <w:spacing w:after="200" w:line="276" w:lineRule="auto"/>
              <w:ind w:left="0" w:firstLine="720"/>
            </w:pPr>
          </w:p>
          <w:p w14:paraId="1902650F" w14:textId="58E19A61" w:rsidR="005F3BC7" w:rsidRDefault="005F3BC7" w:rsidP="005F3BC7">
            <w:pPr>
              <w:spacing w:after="200" w:line="276" w:lineRule="auto"/>
              <w:ind w:left="0"/>
            </w:pPr>
          </w:p>
        </w:tc>
      </w:tr>
      <w:tr w:rsidR="005D5BF5" w14:paraId="729C7C07" w14:textId="77777777" w:rsidTr="005F3BC7">
        <w:trPr>
          <w:cnfStyle w:val="010000000000" w:firstRow="0" w:lastRow="1" w:firstColumn="0" w:lastColumn="0" w:oddVBand="0" w:evenVBand="0" w:oddHBand="0" w:evenHBand="0" w:firstRowFirstColumn="0" w:firstRowLastColumn="0" w:lastRowFirstColumn="0" w:lastRowLastColumn="0"/>
          <w:trHeight w:val="72"/>
        </w:trPr>
        <w:tc>
          <w:tcPr>
            <w:tcW w:w="0" w:type="auto"/>
          </w:tcPr>
          <w:p w14:paraId="6DFBDEBA" w14:textId="04832DFC" w:rsidR="005D5BF5" w:rsidRDefault="006D3E69" w:rsidP="005F3BC7">
            <w:pPr>
              <w:pStyle w:val="TableSpace"/>
            </w:pPr>
            <w:r>
              <w:lastRenderedPageBreak/>
              <w:t>S</w:t>
            </w:r>
          </w:p>
        </w:tc>
      </w:tr>
    </w:tbl>
    <w:p w14:paraId="1DE7F7A7" w14:textId="77777777" w:rsidR="00FE1844" w:rsidRDefault="00FE1844" w:rsidP="007D1BE6">
      <w:pPr>
        <w:pStyle w:val="Heading2"/>
        <w:rPr>
          <w:rFonts w:asciiTheme="minorHAnsi" w:eastAsiaTheme="minorHAnsi" w:hAnsiTheme="minorHAnsi" w:cstheme="minorBidi"/>
          <w:bCs w:val="0"/>
          <w:color w:val="262626" w:themeColor="text1" w:themeTint="D9"/>
          <w:sz w:val="28"/>
          <w:szCs w:val="28"/>
        </w:rPr>
      </w:pPr>
    </w:p>
    <w:p w14:paraId="32AC6594" w14:textId="77777777" w:rsidR="007D16D9" w:rsidRDefault="007D16D9" w:rsidP="007D1BE6">
      <w:pPr>
        <w:pStyle w:val="Heading2"/>
        <w:rPr>
          <w:rFonts w:asciiTheme="minorHAnsi" w:eastAsiaTheme="minorHAnsi" w:hAnsiTheme="minorHAnsi" w:cstheme="minorBidi"/>
          <w:bCs w:val="0"/>
          <w:color w:val="262626" w:themeColor="text1" w:themeTint="D9"/>
          <w:sz w:val="28"/>
          <w:szCs w:val="28"/>
        </w:rPr>
      </w:pPr>
    </w:p>
    <w:p w14:paraId="784F1F7C" w14:textId="3DDDED95" w:rsidR="005D5BF5" w:rsidRPr="005F1120" w:rsidRDefault="00FE1844" w:rsidP="007D1BE6">
      <w:pPr>
        <w:pStyle w:val="Heading2"/>
        <w:rPr>
          <w:sz w:val="28"/>
          <w:szCs w:val="28"/>
        </w:rPr>
      </w:pPr>
      <w:r>
        <w:rPr>
          <w:noProof/>
        </w:rPr>
        <mc:AlternateContent>
          <mc:Choice Requires="wps">
            <w:drawing>
              <wp:anchor distT="0" distB="0" distL="114300" distR="114300" simplePos="0" relativeHeight="251665408" behindDoc="0" locked="0" layoutInCell="1" allowOverlap="0" wp14:anchorId="6DEF538B" wp14:editId="51A76559">
                <wp:simplePos x="0" y="0"/>
                <wp:positionH relativeFrom="page">
                  <wp:posOffset>5199380</wp:posOffset>
                </wp:positionH>
                <wp:positionV relativeFrom="margin">
                  <wp:posOffset>344805</wp:posOffset>
                </wp:positionV>
                <wp:extent cx="3067050" cy="8053070"/>
                <wp:effectExtent l="0" t="0" r="12065" b="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3067050" cy="8053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C9DC30" w14:textId="77777777" w:rsidR="003137BE" w:rsidRDefault="003137BE">
                            <w:pPr>
                              <w:pStyle w:val="Photo"/>
                            </w:pPr>
                          </w:p>
                          <w:p w14:paraId="6F94B6C4" w14:textId="77777777" w:rsidR="005D5BF5" w:rsidRDefault="00395288">
                            <w:pPr>
                              <w:pStyle w:val="Photo"/>
                            </w:pPr>
                            <w:r>
                              <w:rPr>
                                <w:noProof/>
                              </w:rPr>
                              <w:drawing>
                                <wp:inline distT="0" distB="0" distL="0" distR="0" wp14:anchorId="0796E1D8" wp14:editId="4262C2F5">
                                  <wp:extent cx="1737360" cy="13075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irlogo19.jpg"/>
                                          <pic:cNvPicPr/>
                                        </pic:nvPicPr>
                                        <pic:blipFill>
                                          <a:blip r:embed="rId14">
                                            <a:extLst>
                                              <a:ext uri="{28A0092B-C50C-407E-A947-70E740481C1C}">
                                                <a14:useLocalDpi xmlns:a14="http://schemas.microsoft.com/office/drawing/2010/main" val="0"/>
                                              </a:ext>
                                            </a:extLst>
                                          </a:blip>
                                          <a:stretch>
                                            <a:fillRect/>
                                          </a:stretch>
                                        </pic:blipFill>
                                        <pic:spPr>
                                          <a:xfrm>
                                            <a:off x="0" y="0"/>
                                            <a:ext cx="1737360" cy="1307592"/>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14"/>
                            </w:tblGrid>
                            <w:tr w:rsidR="005D5BF5" w14:paraId="7199A919"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37346F2C" w14:textId="77777777" w:rsidR="005D5BF5" w:rsidRDefault="005D5BF5">
                                  <w:pPr>
                                    <w:pStyle w:val="TableSpace"/>
                                  </w:pPr>
                                </w:p>
                              </w:tc>
                            </w:tr>
                            <w:tr w:rsidR="005D5BF5" w14:paraId="3563F7B4" w14:textId="77777777" w:rsidTr="005D5BF5">
                              <w:trPr>
                                <w:trHeight w:val="9576"/>
                                <w:jc w:val="center"/>
                              </w:trPr>
                              <w:tc>
                                <w:tcPr>
                                  <w:tcW w:w="3439" w:type="dxa"/>
                                  <w:tcBorders>
                                    <w:top w:val="nil"/>
                                    <w:bottom w:val="nil"/>
                                  </w:tcBorders>
                                </w:tcPr>
                                <w:p w14:paraId="2EF9142D" w14:textId="77777777" w:rsidR="005D5BF5" w:rsidRDefault="00D32517">
                                  <w:pPr>
                                    <w:pStyle w:val="Heading1"/>
                                    <w:outlineLvl w:val="0"/>
                                  </w:pPr>
                                  <w:r>
                                    <w:t>In the Community</w:t>
                                  </w:r>
                                </w:p>
                                <w:p w14:paraId="2487D200" w14:textId="77777777" w:rsidR="005D5BF5" w:rsidRDefault="00236C62">
                                  <w:pPr>
                                    <w:pStyle w:val="Heading2"/>
                                    <w:outlineLvl w:val="1"/>
                                  </w:pPr>
                                  <w:r>
                                    <w:t>Florida State Fair</w:t>
                                  </w:r>
                                </w:p>
                                <w:p w14:paraId="099000B4" w14:textId="77777777" w:rsidR="005D5BF5" w:rsidRDefault="00236C62">
                                  <w:r>
                                    <w:t>Genealogy</w:t>
                                  </w:r>
                                  <w:r w:rsidR="00FE37B4">
                                    <w:t xml:space="preserve"> Exh</w:t>
                                  </w:r>
                                  <w:r w:rsidR="00395288">
                                    <w:t>ibit</w:t>
                                  </w:r>
                                  <w:r w:rsidR="00FE37B4">
                                    <w:t xml:space="preserve"> in the Family Living Building on weekends February 9-10; 15-16) </w:t>
                                  </w:r>
                                  <w:r w:rsidR="00395288">
                                    <w:t>See Scott Peeler to schedule time to help. Admission ticket to the Fair will be given.</w:t>
                                  </w:r>
                                </w:p>
                                <w:p w14:paraId="6C5B0C7B" w14:textId="77777777" w:rsidR="00C10668" w:rsidRDefault="00C10668"/>
                                <w:p w14:paraId="103153BC" w14:textId="6D901765" w:rsidR="00C10668" w:rsidRDefault="00C10668" w:rsidP="00C10668">
                                  <w:pPr>
                                    <w:pStyle w:val="Heading1"/>
                                    <w:outlineLvl w:val="0"/>
                                  </w:pPr>
                                  <w:r>
                                    <w:t xml:space="preserve">Membership </w:t>
                                  </w:r>
                                </w:p>
                                <w:p w14:paraId="5E4C71C5" w14:textId="77777777" w:rsidR="00C10668" w:rsidRDefault="00C10668" w:rsidP="00C10668">
                                  <w:pPr>
                                    <w:spacing w:before="0"/>
                                    <w:ind w:left="0" w:right="0"/>
                                    <w:rPr>
                                      <w:rFonts w:ascii="Times" w:eastAsia="Times New Roman" w:hAnsi="Times" w:cs="Times New Roman"/>
                                      <w:b/>
                                      <w:color w:val="auto"/>
                                      <w:sz w:val="21"/>
                                      <w:szCs w:val="21"/>
                                    </w:rPr>
                                  </w:pPr>
                                </w:p>
                                <w:p w14:paraId="187DF7AB" w14:textId="77777777" w:rsidR="00C10668" w:rsidRPr="00C10668" w:rsidRDefault="00C10668" w:rsidP="00C10668">
                                  <w:pPr>
                                    <w:spacing w:before="0"/>
                                    <w:ind w:left="0" w:right="0"/>
                                    <w:rPr>
                                      <w:rFonts w:ascii="Times" w:eastAsia="Times New Roman" w:hAnsi="Times" w:cs="Times New Roman"/>
                                      <w:color w:val="auto"/>
                                      <w:sz w:val="21"/>
                                      <w:szCs w:val="21"/>
                                    </w:rPr>
                                  </w:pPr>
                                  <w:r w:rsidRPr="00C10668">
                                    <w:rPr>
                                      <w:rFonts w:ascii="Times" w:eastAsia="Times New Roman" w:hAnsi="Times" w:cs="Times New Roman"/>
                                      <w:color w:val="auto"/>
                                      <w:sz w:val="21"/>
                                      <w:szCs w:val="21"/>
                                    </w:rPr>
                                    <w:t>Membership Dues are payable on</w:t>
                                  </w:r>
                                </w:p>
                                <w:p w14:paraId="33932800" w14:textId="77777777" w:rsidR="00C10668" w:rsidRDefault="00C10668" w:rsidP="00C10668">
                                  <w:pPr>
                                    <w:spacing w:before="0"/>
                                    <w:ind w:left="0" w:right="0"/>
                                    <w:rPr>
                                      <w:rFonts w:ascii="Times" w:eastAsia="Times New Roman" w:hAnsi="Times" w:cs="Times New Roman"/>
                                      <w:color w:val="auto"/>
                                      <w:sz w:val="21"/>
                                      <w:szCs w:val="21"/>
                                    </w:rPr>
                                  </w:pPr>
                                  <w:r w:rsidRPr="00C10668">
                                    <w:rPr>
                                      <w:rFonts w:ascii="Times" w:eastAsia="Times New Roman" w:hAnsi="Times" w:cs="Times New Roman"/>
                                      <w:color w:val="auto"/>
                                      <w:sz w:val="21"/>
                                      <w:szCs w:val="21"/>
                                    </w:rPr>
                                    <w:t xml:space="preserve">January 1 of each year and past due </w:t>
                                  </w:r>
                                </w:p>
                                <w:p w14:paraId="2F72496A" w14:textId="77777777" w:rsidR="00C10668" w:rsidRDefault="00C10668" w:rsidP="00C10668">
                                  <w:pPr>
                                    <w:spacing w:before="0"/>
                                    <w:ind w:left="0" w:right="0"/>
                                    <w:rPr>
                                      <w:rFonts w:ascii="Times" w:eastAsia="Times New Roman" w:hAnsi="Times" w:cs="Times New Roman"/>
                                      <w:color w:val="auto"/>
                                      <w:sz w:val="21"/>
                                      <w:szCs w:val="21"/>
                                    </w:rPr>
                                  </w:pPr>
                                  <w:r w:rsidRPr="00C10668">
                                    <w:rPr>
                                      <w:rFonts w:ascii="Times" w:eastAsia="Times New Roman" w:hAnsi="Times" w:cs="Times New Roman"/>
                                      <w:color w:val="auto"/>
                                      <w:sz w:val="21"/>
                                      <w:szCs w:val="21"/>
                                    </w:rPr>
                                    <w:t>on January 31.</w:t>
                                  </w:r>
                                  <w:r>
                                    <w:rPr>
                                      <w:rFonts w:ascii="Times" w:eastAsia="Times New Roman" w:hAnsi="Times" w:cs="Times New Roman"/>
                                      <w:color w:val="auto"/>
                                      <w:sz w:val="21"/>
                                      <w:szCs w:val="21"/>
                                    </w:rPr>
                                    <w:t xml:space="preserve"> </w:t>
                                  </w:r>
                                  <w:r w:rsidRPr="00C10668">
                                    <w:rPr>
                                      <w:rFonts w:ascii="Times" w:eastAsia="Times New Roman" w:hAnsi="Times" w:cs="Times New Roman"/>
                                      <w:color w:val="auto"/>
                                      <w:sz w:val="21"/>
                                      <w:szCs w:val="21"/>
                                    </w:rPr>
                                    <w:t xml:space="preserve">Dues can be mailed to </w:t>
                                  </w:r>
                                </w:p>
                                <w:p w14:paraId="4E7730F0" w14:textId="77777777" w:rsidR="00C10668" w:rsidRDefault="00C10668" w:rsidP="00C10668">
                                  <w:pPr>
                                    <w:spacing w:before="0"/>
                                    <w:ind w:left="0" w:right="0"/>
                                    <w:rPr>
                                      <w:rFonts w:ascii="Times" w:eastAsia="Times New Roman" w:hAnsi="Times" w:cs="Times New Roman"/>
                                      <w:color w:val="auto"/>
                                      <w:sz w:val="21"/>
                                      <w:szCs w:val="21"/>
                                    </w:rPr>
                                  </w:pPr>
                                  <w:r w:rsidRPr="00C10668">
                                    <w:rPr>
                                      <w:rFonts w:ascii="Times" w:eastAsia="Times New Roman" w:hAnsi="Times" w:cs="Times New Roman"/>
                                      <w:color w:val="auto"/>
                                      <w:sz w:val="21"/>
                                      <w:szCs w:val="21"/>
                                    </w:rPr>
                                    <w:t>our address or paid at our</w:t>
                                  </w:r>
                                  <w:r>
                                    <w:rPr>
                                      <w:rFonts w:ascii="Times" w:eastAsia="Times New Roman" w:hAnsi="Times" w:cs="Times New Roman"/>
                                      <w:color w:val="auto"/>
                                      <w:sz w:val="21"/>
                                      <w:szCs w:val="21"/>
                                    </w:rPr>
                                    <w:t xml:space="preserve"> </w:t>
                                  </w:r>
                                  <w:r w:rsidRPr="00C10668">
                                    <w:rPr>
                                      <w:rFonts w:ascii="Times" w:eastAsia="Times New Roman" w:hAnsi="Times" w:cs="Times New Roman"/>
                                      <w:color w:val="auto"/>
                                      <w:sz w:val="21"/>
                                      <w:szCs w:val="21"/>
                                    </w:rPr>
                                    <w:t>meetings.</w:t>
                                  </w:r>
                                </w:p>
                                <w:p w14:paraId="4D9D4153" w14:textId="77777777" w:rsidR="00C10668" w:rsidRPr="00C10668" w:rsidRDefault="00C10668" w:rsidP="00C10668">
                                  <w:pPr>
                                    <w:spacing w:before="0"/>
                                    <w:ind w:left="0" w:right="0"/>
                                    <w:rPr>
                                      <w:rFonts w:ascii="Times" w:eastAsia="Times New Roman" w:hAnsi="Times" w:cs="Times New Roman"/>
                                      <w:color w:val="auto"/>
                                      <w:sz w:val="21"/>
                                      <w:szCs w:val="21"/>
                                    </w:rPr>
                                  </w:pPr>
                                  <w:r w:rsidRPr="00C10668">
                                    <w:rPr>
                                      <w:rFonts w:ascii="Times" w:eastAsia="Times New Roman" w:hAnsi="Times" w:cs="Times New Roman"/>
                                      <w:color w:val="auto"/>
                                      <w:sz w:val="21"/>
                                      <w:szCs w:val="21"/>
                                    </w:rPr>
                                    <w:t>Membership dues are $25 for families,</w:t>
                                  </w:r>
                                </w:p>
                                <w:p w14:paraId="24DFFAB3" w14:textId="77777777" w:rsidR="00C10668" w:rsidRDefault="00C10668" w:rsidP="00C10668">
                                  <w:pPr>
                                    <w:spacing w:before="0"/>
                                    <w:ind w:left="0" w:right="0"/>
                                    <w:rPr>
                                      <w:rFonts w:ascii="Times" w:eastAsia="Times New Roman" w:hAnsi="Times" w:cs="Times New Roman"/>
                                      <w:color w:val="auto"/>
                                      <w:sz w:val="21"/>
                                      <w:szCs w:val="21"/>
                                    </w:rPr>
                                  </w:pPr>
                                  <w:r w:rsidRPr="00C10668">
                                    <w:rPr>
                                      <w:rFonts w:ascii="Times" w:eastAsia="Times New Roman" w:hAnsi="Times" w:cs="Times New Roman"/>
                                      <w:color w:val="auto"/>
                                      <w:sz w:val="21"/>
                                      <w:szCs w:val="21"/>
                                    </w:rPr>
                                    <w:t xml:space="preserve">$15 for individuals or $10 for students. </w:t>
                                  </w:r>
                                </w:p>
                                <w:p w14:paraId="2F03398D" w14:textId="4FA88E65" w:rsidR="00C10668" w:rsidRPr="005F3BC7" w:rsidRDefault="00C10668" w:rsidP="00C10668">
                                  <w:pPr>
                                    <w:spacing w:before="0"/>
                                    <w:ind w:left="0" w:right="0"/>
                                    <w:rPr>
                                      <w:rFonts w:ascii="Times" w:eastAsia="Times New Roman" w:hAnsi="Times" w:cs="Times New Roman"/>
                                      <w:color w:val="auto"/>
                                      <w:sz w:val="21"/>
                                      <w:szCs w:val="21"/>
                                    </w:rPr>
                                  </w:pPr>
                                  <w:r w:rsidRPr="00C10668">
                                    <w:rPr>
                                      <w:rFonts w:ascii="Times" w:eastAsia="Times New Roman" w:hAnsi="Times" w:cs="Times New Roman"/>
                                      <w:color w:val="auto"/>
                                      <w:sz w:val="21"/>
                                      <w:szCs w:val="21"/>
                                    </w:rPr>
                                    <w:t>Membership</w:t>
                                  </w:r>
                                  <w:r>
                                    <w:rPr>
                                      <w:rFonts w:ascii="Times" w:eastAsia="Times New Roman" w:hAnsi="Times" w:cs="Times New Roman"/>
                                      <w:color w:val="auto"/>
                                      <w:sz w:val="21"/>
                                      <w:szCs w:val="21"/>
                                    </w:rPr>
                                    <w:t xml:space="preserve"> </w:t>
                                  </w:r>
                                  <w:r w:rsidRPr="00C10668">
                                    <w:rPr>
                                      <w:rFonts w:ascii="Times" w:eastAsia="Times New Roman" w:hAnsi="Times" w:cs="Times New Roman"/>
                                      <w:color w:val="auto"/>
                                      <w:sz w:val="21"/>
                                      <w:szCs w:val="21"/>
                                    </w:rPr>
                                    <w:t>forms are available on</w:t>
                                  </w:r>
                                  <w:r>
                                    <w:rPr>
                                      <w:rFonts w:ascii="Times" w:eastAsia="Times New Roman" w:hAnsi="Times" w:cs="Times New Roman"/>
                                      <w:color w:val="auto"/>
                                      <w:sz w:val="21"/>
                                      <w:szCs w:val="21"/>
                                    </w:rPr>
                                    <w:t>-line at:</w:t>
                                  </w:r>
                                </w:p>
                                <w:p w14:paraId="42B12905" w14:textId="0216F220" w:rsidR="00C10668" w:rsidRDefault="00F47B5C" w:rsidP="00C10668">
                                  <w:pPr>
                                    <w:spacing w:before="0"/>
                                    <w:ind w:left="0" w:right="0"/>
                                    <w:rPr>
                                      <w:rFonts w:ascii="Times" w:eastAsia="Times New Roman" w:hAnsi="Times" w:cs="Times New Roman"/>
                                      <w:color w:val="auto"/>
                                      <w:sz w:val="16"/>
                                      <w:szCs w:val="16"/>
                                    </w:rPr>
                                  </w:pPr>
                                  <w:hyperlink r:id="rId15" w:history="1">
                                    <w:r w:rsidR="00C10668" w:rsidRPr="00FA219B">
                                      <w:rPr>
                                        <w:rStyle w:val="Hyperlink"/>
                                        <w:rFonts w:ascii="Times" w:eastAsia="Times New Roman" w:hAnsi="Times" w:cs="Times New Roman"/>
                                        <w:sz w:val="16"/>
                                        <w:szCs w:val="16"/>
                                      </w:rPr>
                                      <w:t>http://www.rootsweb.ancestry.com/~flbaghs/</w:t>
                                    </w:r>
                                  </w:hyperlink>
                                </w:p>
                                <w:p w14:paraId="29C393E4" w14:textId="217F6EFF" w:rsidR="00C10668" w:rsidRDefault="00C10668" w:rsidP="00C10668">
                                  <w:pPr>
                                    <w:spacing w:before="0"/>
                                    <w:ind w:left="0" w:right="0"/>
                                    <w:rPr>
                                      <w:rFonts w:ascii="Times" w:eastAsia="Times New Roman" w:hAnsi="Times" w:cs="Times New Roman"/>
                                      <w:color w:val="auto"/>
                                      <w:sz w:val="16"/>
                                      <w:szCs w:val="16"/>
                                    </w:rPr>
                                  </w:pPr>
                                  <w:r w:rsidRPr="00C10668">
                                    <w:rPr>
                                      <w:rFonts w:ascii="Times" w:eastAsia="Times New Roman" w:hAnsi="Times" w:cs="Times New Roman"/>
                                      <w:color w:val="auto"/>
                                      <w:sz w:val="16"/>
                                      <w:szCs w:val="16"/>
                                    </w:rPr>
                                    <w:t>BAGHS_application.pdf</w:t>
                                  </w:r>
                                </w:p>
                                <w:p w14:paraId="106B9C93" w14:textId="77777777" w:rsidR="005F3BC7" w:rsidRPr="00C10668" w:rsidRDefault="005F3BC7" w:rsidP="00C10668">
                                  <w:pPr>
                                    <w:spacing w:before="0"/>
                                    <w:ind w:left="0" w:right="0"/>
                                    <w:rPr>
                                      <w:rFonts w:ascii="Times" w:eastAsia="Times New Roman" w:hAnsi="Times" w:cs="Times New Roman"/>
                                      <w:color w:val="auto"/>
                                      <w:sz w:val="16"/>
                                      <w:szCs w:val="16"/>
                                    </w:rPr>
                                  </w:pPr>
                                </w:p>
                                <w:p w14:paraId="75BCB69F" w14:textId="77777777" w:rsidR="005F3BC7" w:rsidRDefault="005F3BC7" w:rsidP="005F3BC7">
                                  <w:pPr>
                                    <w:spacing w:before="0"/>
                                    <w:jc w:val="right"/>
                                  </w:pPr>
                                  <w:r>
                                    <w:t xml:space="preserve">Membership Chair: </w:t>
                                  </w:r>
                                </w:p>
                                <w:p w14:paraId="6FACA7E3" w14:textId="63B6E753" w:rsidR="005D5BF5" w:rsidRDefault="005F3BC7" w:rsidP="005F3BC7">
                                  <w:pPr>
                                    <w:spacing w:before="0"/>
                                    <w:jc w:val="right"/>
                                  </w:pPr>
                                  <w:r>
                                    <w:t xml:space="preserve">Sandra </w:t>
                                  </w:r>
                                  <w:proofErr w:type="spellStart"/>
                                  <w:r>
                                    <w:t>Troublefield</w:t>
                                  </w:r>
                                  <w:proofErr w:type="spellEnd"/>
                                </w:p>
                                <w:p w14:paraId="013CBDA4" w14:textId="77777777" w:rsidR="00C10668" w:rsidRDefault="00C10668" w:rsidP="0020423B"/>
                                <w:p w14:paraId="2BDF6CF7" w14:textId="453B433E" w:rsidR="00C10668" w:rsidRDefault="00C10668" w:rsidP="0020423B"/>
                              </w:tc>
                            </w:tr>
                          </w:tbl>
                          <w:p w14:paraId="5722822A"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 w14:anchorId="6DEF538B" id="Text Box 3" o:spid="_x0000_s1027" type="#_x0000_t202" alt="Newsletter sidebar 2" style="position:absolute;left:0;text-align:left;margin-left:409.4pt;margin-top:27.15pt;width:241.5pt;height:634.1pt;z-index:251665408;visibility:visible;mso-wrap-style:square;mso-width-percent:286;mso-height-percent:0;mso-wrap-distance-left:9pt;mso-wrap-distance-top:0;mso-wrap-distance-right:9pt;mso-wrap-distance-bottom:0;mso-position-horizontal:absolute;mso-position-horizontal-relative:page;mso-position-vertical:absolute;mso-position-vertical-relative:margin;mso-width-percent:286;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" o:allowoverlap="f" filled="f" stroked="f" strokeweight=".5pt">
                <v:textbox inset="1.44pt,0,1.44pt,0">
                  <w:txbxContent>
                    <w:p w14:paraId="45C9DC30" w14:textId="77777777" w:rsidR="003137BE" w:rsidRDefault="003137BE">
                      <w:pPr>
                        <w:pStyle w:val="Photo"/>
                      </w:pPr>
                    </w:p>
                    <w:p w14:paraId="6F94B6C4" w14:textId="77777777" w:rsidR="005D5BF5" w:rsidRDefault="00395288">
                      <w:pPr>
                        <w:pStyle w:val="Photo"/>
                      </w:pPr>
                      <w:r>
                        <w:rPr>
                          <w:noProof/>
                        </w:rPr>
                        <w:drawing>
                          <wp:inline distT="0" distB="0" distL="0" distR="0" wp14:anchorId="0796E1D8" wp14:editId="4262C2F5">
                            <wp:extent cx="1737360" cy="13075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irlogo19.jpg"/>
                                    <pic:cNvPicPr/>
                                  </pic:nvPicPr>
                                  <pic:blipFill>
                                    <a:blip r:embed="rId14">
                                      <a:extLst>
                                        <a:ext uri="{28A0092B-C50C-407E-A947-70E740481C1C}">
                                          <a14:useLocalDpi xmlns:a14="http://schemas.microsoft.com/office/drawing/2010/main" val="0"/>
                                        </a:ext>
                                      </a:extLst>
                                    </a:blip>
                                    <a:stretch>
                                      <a:fillRect/>
                                    </a:stretch>
                                  </pic:blipFill>
                                  <pic:spPr>
                                    <a:xfrm>
                                      <a:off x="0" y="0"/>
                                      <a:ext cx="1737360" cy="1307592"/>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14"/>
                      </w:tblGrid>
                      <w:tr w:rsidR="005D5BF5" w14:paraId="7199A919"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37346F2C" w14:textId="77777777" w:rsidR="005D5BF5" w:rsidRDefault="005D5BF5">
                            <w:pPr>
                              <w:pStyle w:val="TableSpace"/>
                            </w:pPr>
                          </w:p>
                        </w:tc>
                      </w:tr>
                      <w:tr w:rsidR="005D5BF5" w14:paraId="3563F7B4" w14:textId="77777777" w:rsidTr="005D5BF5">
                        <w:trPr>
                          <w:trHeight w:val="9576"/>
                          <w:jc w:val="center"/>
                        </w:trPr>
                        <w:tc>
                          <w:tcPr>
                            <w:tcW w:w="3439" w:type="dxa"/>
                            <w:tcBorders>
                              <w:top w:val="nil"/>
                              <w:bottom w:val="nil"/>
                            </w:tcBorders>
                          </w:tcPr>
                          <w:p w14:paraId="2EF9142D" w14:textId="77777777" w:rsidR="005D5BF5" w:rsidRDefault="00D32517">
                            <w:pPr>
                              <w:pStyle w:val="Heading1"/>
                              <w:outlineLvl w:val="0"/>
                            </w:pPr>
                            <w:r>
                              <w:t>In the Community</w:t>
                            </w:r>
                          </w:p>
                          <w:p w14:paraId="2487D200" w14:textId="77777777" w:rsidR="005D5BF5" w:rsidRDefault="00236C62">
                            <w:pPr>
                              <w:pStyle w:val="Heading2"/>
                              <w:outlineLvl w:val="1"/>
                            </w:pPr>
                            <w:r>
                              <w:t>Florida State Fair</w:t>
                            </w:r>
                          </w:p>
                          <w:p w14:paraId="099000B4" w14:textId="77777777" w:rsidR="005D5BF5" w:rsidRDefault="00236C62">
                            <w:r>
                              <w:t>Genealogy</w:t>
                            </w:r>
                            <w:r w:rsidR="00FE37B4">
                              <w:t xml:space="preserve"> Exh</w:t>
                            </w:r>
                            <w:r w:rsidR="00395288">
                              <w:t>ibit</w:t>
                            </w:r>
                            <w:r w:rsidR="00FE37B4">
                              <w:t xml:space="preserve"> in the Family Living Building on weekends February 9-10; 15-16) </w:t>
                            </w:r>
                            <w:r w:rsidR="00395288">
                              <w:t>See Scott Peeler to schedule time to help. Admission ticket to the Fair will be given.</w:t>
                            </w:r>
                          </w:p>
                          <w:p w14:paraId="6C5B0C7B" w14:textId="77777777" w:rsidR="00C10668" w:rsidRDefault="00C10668"/>
                          <w:p w14:paraId="103153BC" w14:textId="6D901765" w:rsidR="00C10668" w:rsidRDefault="00C10668" w:rsidP="00C10668">
                            <w:pPr>
                              <w:pStyle w:val="Heading1"/>
                              <w:outlineLvl w:val="0"/>
                            </w:pPr>
                            <w:r>
                              <w:t xml:space="preserve">Membership </w:t>
                            </w:r>
                          </w:p>
                          <w:p w14:paraId="5E4C71C5" w14:textId="77777777" w:rsidR="00C10668" w:rsidRDefault="00C10668" w:rsidP="00C10668">
                            <w:pPr>
                              <w:spacing w:before="0"/>
                              <w:ind w:left="0" w:right="0"/>
                              <w:rPr>
                                <w:rFonts w:ascii="Times" w:eastAsia="Times New Roman" w:hAnsi="Times" w:cs="Times New Roman"/>
                                <w:b/>
                                <w:color w:val="auto"/>
                                <w:sz w:val="21"/>
                                <w:szCs w:val="21"/>
                              </w:rPr>
                            </w:pPr>
                          </w:p>
                          <w:p w14:paraId="187DF7AB" w14:textId="77777777" w:rsidR="00C10668" w:rsidRPr="00C10668" w:rsidRDefault="00C10668" w:rsidP="00C10668">
                            <w:pPr>
                              <w:spacing w:before="0"/>
                              <w:ind w:left="0" w:right="0"/>
                              <w:rPr>
                                <w:rFonts w:ascii="Times" w:eastAsia="Times New Roman" w:hAnsi="Times" w:cs="Times New Roman"/>
                                <w:color w:val="auto"/>
                                <w:sz w:val="21"/>
                                <w:szCs w:val="21"/>
                              </w:rPr>
                            </w:pPr>
                            <w:r w:rsidRPr="00C10668">
                              <w:rPr>
                                <w:rFonts w:ascii="Times" w:eastAsia="Times New Roman" w:hAnsi="Times" w:cs="Times New Roman"/>
                                <w:color w:val="auto"/>
                                <w:sz w:val="21"/>
                                <w:szCs w:val="21"/>
                              </w:rPr>
                              <w:t>Membership Dues are payable on</w:t>
                            </w:r>
                          </w:p>
                          <w:p w14:paraId="33932800" w14:textId="77777777" w:rsidR="00C10668" w:rsidRDefault="00C10668" w:rsidP="00C10668">
                            <w:pPr>
                              <w:spacing w:before="0"/>
                              <w:ind w:left="0" w:right="0"/>
                              <w:rPr>
                                <w:rFonts w:ascii="Times" w:eastAsia="Times New Roman" w:hAnsi="Times" w:cs="Times New Roman"/>
                                <w:color w:val="auto"/>
                                <w:sz w:val="21"/>
                                <w:szCs w:val="21"/>
                              </w:rPr>
                            </w:pPr>
                            <w:r w:rsidRPr="00C10668">
                              <w:rPr>
                                <w:rFonts w:ascii="Times" w:eastAsia="Times New Roman" w:hAnsi="Times" w:cs="Times New Roman"/>
                                <w:color w:val="auto"/>
                                <w:sz w:val="21"/>
                                <w:szCs w:val="21"/>
                              </w:rPr>
                              <w:t xml:space="preserve">January 1 of each year and past due </w:t>
                            </w:r>
                          </w:p>
                          <w:p w14:paraId="2F72496A" w14:textId="77777777" w:rsidR="00C10668" w:rsidRDefault="00C10668" w:rsidP="00C10668">
                            <w:pPr>
                              <w:spacing w:before="0"/>
                              <w:ind w:left="0" w:right="0"/>
                              <w:rPr>
                                <w:rFonts w:ascii="Times" w:eastAsia="Times New Roman" w:hAnsi="Times" w:cs="Times New Roman"/>
                                <w:color w:val="auto"/>
                                <w:sz w:val="21"/>
                                <w:szCs w:val="21"/>
                              </w:rPr>
                            </w:pPr>
                            <w:r w:rsidRPr="00C10668">
                              <w:rPr>
                                <w:rFonts w:ascii="Times" w:eastAsia="Times New Roman" w:hAnsi="Times" w:cs="Times New Roman"/>
                                <w:color w:val="auto"/>
                                <w:sz w:val="21"/>
                                <w:szCs w:val="21"/>
                              </w:rPr>
                              <w:t>on January 31.</w:t>
                            </w:r>
                            <w:r>
                              <w:rPr>
                                <w:rFonts w:ascii="Times" w:eastAsia="Times New Roman" w:hAnsi="Times" w:cs="Times New Roman"/>
                                <w:color w:val="auto"/>
                                <w:sz w:val="21"/>
                                <w:szCs w:val="21"/>
                              </w:rPr>
                              <w:t xml:space="preserve"> </w:t>
                            </w:r>
                            <w:r w:rsidRPr="00C10668">
                              <w:rPr>
                                <w:rFonts w:ascii="Times" w:eastAsia="Times New Roman" w:hAnsi="Times" w:cs="Times New Roman"/>
                                <w:color w:val="auto"/>
                                <w:sz w:val="21"/>
                                <w:szCs w:val="21"/>
                              </w:rPr>
                              <w:t xml:space="preserve">Dues can be mailed to </w:t>
                            </w:r>
                          </w:p>
                          <w:p w14:paraId="4E7730F0" w14:textId="77777777" w:rsidR="00C10668" w:rsidRDefault="00C10668" w:rsidP="00C10668">
                            <w:pPr>
                              <w:spacing w:before="0"/>
                              <w:ind w:left="0" w:right="0"/>
                              <w:rPr>
                                <w:rFonts w:ascii="Times" w:eastAsia="Times New Roman" w:hAnsi="Times" w:cs="Times New Roman"/>
                                <w:color w:val="auto"/>
                                <w:sz w:val="21"/>
                                <w:szCs w:val="21"/>
                              </w:rPr>
                            </w:pPr>
                            <w:r w:rsidRPr="00C10668">
                              <w:rPr>
                                <w:rFonts w:ascii="Times" w:eastAsia="Times New Roman" w:hAnsi="Times" w:cs="Times New Roman"/>
                                <w:color w:val="auto"/>
                                <w:sz w:val="21"/>
                                <w:szCs w:val="21"/>
                              </w:rPr>
                              <w:t>our address or paid at our</w:t>
                            </w:r>
                            <w:r>
                              <w:rPr>
                                <w:rFonts w:ascii="Times" w:eastAsia="Times New Roman" w:hAnsi="Times" w:cs="Times New Roman"/>
                                <w:color w:val="auto"/>
                                <w:sz w:val="21"/>
                                <w:szCs w:val="21"/>
                              </w:rPr>
                              <w:t xml:space="preserve"> </w:t>
                            </w:r>
                            <w:r w:rsidRPr="00C10668">
                              <w:rPr>
                                <w:rFonts w:ascii="Times" w:eastAsia="Times New Roman" w:hAnsi="Times" w:cs="Times New Roman"/>
                                <w:color w:val="auto"/>
                                <w:sz w:val="21"/>
                                <w:szCs w:val="21"/>
                              </w:rPr>
                              <w:t>meetings.</w:t>
                            </w:r>
                          </w:p>
                          <w:p w14:paraId="4D9D4153" w14:textId="77777777" w:rsidR="00C10668" w:rsidRPr="00C10668" w:rsidRDefault="00C10668" w:rsidP="00C10668">
                            <w:pPr>
                              <w:spacing w:before="0"/>
                              <w:ind w:left="0" w:right="0"/>
                              <w:rPr>
                                <w:rFonts w:ascii="Times" w:eastAsia="Times New Roman" w:hAnsi="Times" w:cs="Times New Roman"/>
                                <w:color w:val="auto"/>
                                <w:sz w:val="21"/>
                                <w:szCs w:val="21"/>
                              </w:rPr>
                            </w:pPr>
                            <w:r w:rsidRPr="00C10668">
                              <w:rPr>
                                <w:rFonts w:ascii="Times" w:eastAsia="Times New Roman" w:hAnsi="Times" w:cs="Times New Roman"/>
                                <w:color w:val="auto"/>
                                <w:sz w:val="21"/>
                                <w:szCs w:val="21"/>
                              </w:rPr>
                              <w:t>Membership dues are $25 for families,</w:t>
                            </w:r>
                          </w:p>
                          <w:p w14:paraId="24DFFAB3" w14:textId="77777777" w:rsidR="00C10668" w:rsidRDefault="00C10668" w:rsidP="00C10668">
                            <w:pPr>
                              <w:spacing w:before="0"/>
                              <w:ind w:left="0" w:right="0"/>
                              <w:rPr>
                                <w:rFonts w:ascii="Times" w:eastAsia="Times New Roman" w:hAnsi="Times" w:cs="Times New Roman"/>
                                <w:color w:val="auto"/>
                                <w:sz w:val="21"/>
                                <w:szCs w:val="21"/>
                              </w:rPr>
                            </w:pPr>
                            <w:r w:rsidRPr="00C10668">
                              <w:rPr>
                                <w:rFonts w:ascii="Times" w:eastAsia="Times New Roman" w:hAnsi="Times" w:cs="Times New Roman"/>
                                <w:color w:val="auto"/>
                                <w:sz w:val="21"/>
                                <w:szCs w:val="21"/>
                              </w:rPr>
                              <w:t xml:space="preserve">$15 for individuals or $10 for students. </w:t>
                            </w:r>
                          </w:p>
                          <w:p w14:paraId="2F03398D" w14:textId="4FA88E65" w:rsidR="00C10668" w:rsidRPr="005F3BC7" w:rsidRDefault="00C10668" w:rsidP="00C10668">
                            <w:pPr>
                              <w:spacing w:before="0"/>
                              <w:ind w:left="0" w:right="0"/>
                              <w:rPr>
                                <w:rFonts w:ascii="Times" w:eastAsia="Times New Roman" w:hAnsi="Times" w:cs="Times New Roman"/>
                                <w:color w:val="auto"/>
                                <w:sz w:val="21"/>
                                <w:szCs w:val="21"/>
                              </w:rPr>
                            </w:pPr>
                            <w:r w:rsidRPr="00C10668">
                              <w:rPr>
                                <w:rFonts w:ascii="Times" w:eastAsia="Times New Roman" w:hAnsi="Times" w:cs="Times New Roman"/>
                                <w:color w:val="auto"/>
                                <w:sz w:val="21"/>
                                <w:szCs w:val="21"/>
                              </w:rPr>
                              <w:t>Membership</w:t>
                            </w:r>
                            <w:r>
                              <w:rPr>
                                <w:rFonts w:ascii="Times" w:eastAsia="Times New Roman" w:hAnsi="Times" w:cs="Times New Roman"/>
                                <w:color w:val="auto"/>
                                <w:sz w:val="21"/>
                                <w:szCs w:val="21"/>
                              </w:rPr>
                              <w:t xml:space="preserve"> </w:t>
                            </w:r>
                            <w:r w:rsidRPr="00C10668">
                              <w:rPr>
                                <w:rFonts w:ascii="Times" w:eastAsia="Times New Roman" w:hAnsi="Times" w:cs="Times New Roman"/>
                                <w:color w:val="auto"/>
                                <w:sz w:val="21"/>
                                <w:szCs w:val="21"/>
                              </w:rPr>
                              <w:t>forms are available on</w:t>
                            </w:r>
                            <w:r>
                              <w:rPr>
                                <w:rFonts w:ascii="Times" w:eastAsia="Times New Roman" w:hAnsi="Times" w:cs="Times New Roman"/>
                                <w:color w:val="auto"/>
                                <w:sz w:val="21"/>
                                <w:szCs w:val="21"/>
                              </w:rPr>
                              <w:t>-line at:</w:t>
                            </w:r>
                          </w:p>
                          <w:p w14:paraId="42B12905" w14:textId="0216F220" w:rsidR="00C10668" w:rsidRDefault="00F47B5C" w:rsidP="00C10668">
                            <w:pPr>
                              <w:spacing w:before="0"/>
                              <w:ind w:left="0" w:right="0"/>
                              <w:rPr>
                                <w:rFonts w:ascii="Times" w:eastAsia="Times New Roman" w:hAnsi="Times" w:cs="Times New Roman"/>
                                <w:color w:val="auto"/>
                                <w:sz w:val="16"/>
                                <w:szCs w:val="16"/>
                              </w:rPr>
                            </w:pPr>
                            <w:hyperlink r:id="rId16" w:history="1">
                              <w:r w:rsidR="00C10668" w:rsidRPr="00FA219B">
                                <w:rPr>
                                  <w:rStyle w:val="Hyperlink"/>
                                  <w:rFonts w:ascii="Times" w:eastAsia="Times New Roman" w:hAnsi="Times" w:cs="Times New Roman"/>
                                  <w:sz w:val="16"/>
                                  <w:szCs w:val="16"/>
                                </w:rPr>
                                <w:t>http://www.rootsweb.ancestry.com/~flbaghs/</w:t>
                              </w:r>
                            </w:hyperlink>
                          </w:p>
                          <w:p w14:paraId="29C393E4" w14:textId="217F6EFF" w:rsidR="00C10668" w:rsidRDefault="00C10668" w:rsidP="00C10668">
                            <w:pPr>
                              <w:spacing w:before="0"/>
                              <w:ind w:left="0" w:right="0"/>
                              <w:rPr>
                                <w:rFonts w:ascii="Times" w:eastAsia="Times New Roman" w:hAnsi="Times" w:cs="Times New Roman"/>
                                <w:color w:val="auto"/>
                                <w:sz w:val="16"/>
                                <w:szCs w:val="16"/>
                              </w:rPr>
                            </w:pPr>
                            <w:r w:rsidRPr="00C10668">
                              <w:rPr>
                                <w:rFonts w:ascii="Times" w:eastAsia="Times New Roman" w:hAnsi="Times" w:cs="Times New Roman"/>
                                <w:color w:val="auto"/>
                                <w:sz w:val="16"/>
                                <w:szCs w:val="16"/>
                              </w:rPr>
                              <w:t>BAGHS_application.pdf</w:t>
                            </w:r>
                          </w:p>
                          <w:p w14:paraId="106B9C93" w14:textId="77777777" w:rsidR="005F3BC7" w:rsidRPr="00C10668" w:rsidRDefault="005F3BC7" w:rsidP="00C10668">
                            <w:pPr>
                              <w:spacing w:before="0"/>
                              <w:ind w:left="0" w:right="0"/>
                              <w:rPr>
                                <w:rFonts w:ascii="Times" w:eastAsia="Times New Roman" w:hAnsi="Times" w:cs="Times New Roman"/>
                                <w:color w:val="auto"/>
                                <w:sz w:val="16"/>
                                <w:szCs w:val="16"/>
                              </w:rPr>
                            </w:pPr>
                          </w:p>
                          <w:p w14:paraId="75BCB69F" w14:textId="77777777" w:rsidR="005F3BC7" w:rsidRDefault="005F3BC7" w:rsidP="005F3BC7">
                            <w:pPr>
                              <w:spacing w:before="0"/>
                              <w:jc w:val="right"/>
                            </w:pPr>
                            <w:r>
                              <w:t xml:space="preserve">Membership Chair: </w:t>
                            </w:r>
                          </w:p>
                          <w:p w14:paraId="6FACA7E3" w14:textId="63B6E753" w:rsidR="005D5BF5" w:rsidRDefault="005F3BC7" w:rsidP="005F3BC7">
                            <w:pPr>
                              <w:spacing w:before="0"/>
                              <w:jc w:val="right"/>
                            </w:pPr>
                            <w:r>
                              <w:t xml:space="preserve">Sandra </w:t>
                            </w:r>
                            <w:proofErr w:type="spellStart"/>
                            <w:r>
                              <w:t>Troublefield</w:t>
                            </w:r>
                            <w:proofErr w:type="spellEnd"/>
                          </w:p>
                          <w:p w14:paraId="013CBDA4" w14:textId="77777777" w:rsidR="00C10668" w:rsidRDefault="00C10668" w:rsidP="0020423B"/>
                          <w:p w14:paraId="2BDF6CF7" w14:textId="453B433E" w:rsidR="00C10668" w:rsidRDefault="00C10668" w:rsidP="0020423B"/>
                        </w:tc>
                      </w:tr>
                    </w:tbl>
                    <w:p w14:paraId="5722822A" w14:textId="77777777" w:rsidR="005D5BF5" w:rsidRDefault="005D5BF5">
                      <w:pPr>
                        <w:pStyle w:val="NoSpacing"/>
                      </w:pPr>
                    </w:p>
                  </w:txbxContent>
                </v:textbox>
                <w10:wrap type="square" side="left" anchorx="page" anchory="margin"/>
              </v:shape>
            </w:pict>
          </mc:Fallback>
        </mc:AlternateContent>
      </w:r>
      <w:r w:rsidR="007D1BE6" w:rsidRPr="005F1120">
        <w:rPr>
          <w:rFonts w:asciiTheme="minorHAnsi" w:eastAsiaTheme="minorHAnsi" w:hAnsiTheme="minorHAnsi" w:cstheme="minorBidi"/>
          <w:bCs w:val="0"/>
          <w:color w:val="262626" w:themeColor="text1" w:themeTint="D9"/>
          <w:sz w:val="28"/>
          <w:szCs w:val="28"/>
        </w:rPr>
        <w:t>Genealogy Series Returns to TV</w:t>
      </w:r>
    </w:p>
    <w:p w14:paraId="0E77DD7F" w14:textId="77777777" w:rsidR="005D5BF5" w:rsidRDefault="005F1120">
      <w:r>
        <w:t>December 3 - WHO DO YOU THINK YOU ARE?</w:t>
      </w:r>
    </w:p>
    <w:p w14:paraId="277917F2" w14:textId="77777777" w:rsidR="003B366C" w:rsidRPr="003B366C" w:rsidRDefault="003B366C" w:rsidP="003B366C">
      <w:pPr>
        <w:spacing w:before="0" w:after="0" w:line="240" w:lineRule="auto"/>
        <w:ind w:left="0" w:right="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Carried now on </w:t>
      </w:r>
      <w:hyperlink r:id="rId17" w:tooltip="TLC (TV network)" w:history="1">
        <w:r w:rsidRPr="003B366C">
          <w:rPr>
            <w:rFonts w:ascii="Times New Roman" w:eastAsia="Times New Roman" w:hAnsi="Times New Roman" w:cs="Times New Roman"/>
            <w:color w:val="0000FF"/>
            <w:sz w:val="24"/>
            <w:szCs w:val="24"/>
            <w:u w:val="single"/>
          </w:rPr>
          <w:t>TLC</w:t>
        </w:r>
      </w:hyperlink>
      <w:r w:rsidRPr="003B366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t</w:t>
      </w:r>
      <w:r w:rsidRPr="003B366C">
        <w:rPr>
          <w:rFonts w:ascii="Times New Roman" w:eastAsia="Times New Roman" w:hAnsi="Times New Roman" w:cs="Times New Roman"/>
          <w:color w:val="auto"/>
          <w:sz w:val="24"/>
          <w:szCs w:val="24"/>
        </w:rPr>
        <w:t xml:space="preserve">he series has been renewed for an eleventh season that is set to premiere on December 3, 2018 and feature </w:t>
      </w:r>
      <w:hyperlink r:id="rId18" w:tooltip="Mandy Moore" w:history="1">
        <w:r w:rsidRPr="003B366C">
          <w:rPr>
            <w:rFonts w:ascii="Times New Roman" w:eastAsia="Times New Roman" w:hAnsi="Times New Roman" w:cs="Times New Roman"/>
            <w:color w:val="0000FF"/>
            <w:sz w:val="24"/>
            <w:szCs w:val="24"/>
            <w:u w:val="single"/>
          </w:rPr>
          <w:t>Mandy Moore</w:t>
        </w:r>
      </w:hyperlink>
      <w:r w:rsidRPr="003B366C">
        <w:rPr>
          <w:rFonts w:ascii="Times New Roman" w:eastAsia="Times New Roman" w:hAnsi="Times New Roman" w:cs="Times New Roman"/>
          <w:color w:val="auto"/>
          <w:sz w:val="24"/>
          <w:szCs w:val="24"/>
        </w:rPr>
        <w:t xml:space="preserve">, </w:t>
      </w:r>
      <w:hyperlink r:id="rId19" w:tooltip="Regina King" w:history="1">
        <w:r w:rsidRPr="003B366C">
          <w:rPr>
            <w:rFonts w:ascii="Times New Roman" w:eastAsia="Times New Roman" w:hAnsi="Times New Roman" w:cs="Times New Roman"/>
            <w:color w:val="0000FF"/>
            <w:sz w:val="24"/>
            <w:szCs w:val="24"/>
            <w:u w:val="single"/>
          </w:rPr>
          <w:t>Regina King</w:t>
        </w:r>
      </w:hyperlink>
      <w:r w:rsidRPr="003B366C">
        <w:rPr>
          <w:rFonts w:ascii="Times New Roman" w:eastAsia="Times New Roman" w:hAnsi="Times New Roman" w:cs="Times New Roman"/>
          <w:color w:val="auto"/>
          <w:sz w:val="24"/>
          <w:szCs w:val="24"/>
        </w:rPr>
        <w:t xml:space="preserve">, </w:t>
      </w:r>
      <w:hyperlink r:id="rId20" w:tooltip="Josh Duhamel" w:history="1">
        <w:r w:rsidRPr="003B366C">
          <w:rPr>
            <w:rFonts w:ascii="Times New Roman" w:eastAsia="Times New Roman" w:hAnsi="Times New Roman" w:cs="Times New Roman"/>
            <w:color w:val="0000FF"/>
            <w:sz w:val="24"/>
            <w:szCs w:val="24"/>
            <w:u w:val="single"/>
          </w:rPr>
          <w:t>Josh Duhamel</w:t>
        </w:r>
      </w:hyperlink>
      <w:r w:rsidRPr="003B366C">
        <w:rPr>
          <w:rFonts w:ascii="Times New Roman" w:eastAsia="Times New Roman" w:hAnsi="Times New Roman" w:cs="Times New Roman"/>
          <w:color w:val="auto"/>
          <w:sz w:val="24"/>
          <w:szCs w:val="24"/>
        </w:rPr>
        <w:t xml:space="preserve">, and </w:t>
      </w:r>
      <w:hyperlink r:id="rId21" w:tooltip="Matthew Morrison" w:history="1">
        <w:r w:rsidRPr="003B366C">
          <w:rPr>
            <w:rFonts w:ascii="Times New Roman" w:eastAsia="Times New Roman" w:hAnsi="Times New Roman" w:cs="Times New Roman"/>
            <w:color w:val="0000FF"/>
            <w:sz w:val="24"/>
            <w:szCs w:val="24"/>
            <w:u w:val="single"/>
          </w:rPr>
          <w:t>Matthew Morrison</w:t>
        </w:r>
      </w:hyperlink>
      <w:r w:rsidRPr="003B366C">
        <w:rPr>
          <w:rFonts w:ascii="Times New Roman" w:eastAsia="Times New Roman" w:hAnsi="Times New Roman" w:cs="Times New Roman"/>
          <w:color w:val="auto"/>
          <w:sz w:val="24"/>
          <w:szCs w:val="24"/>
        </w:rPr>
        <w:t xml:space="preserve">. </w:t>
      </w:r>
    </w:p>
    <w:p w14:paraId="6B986B57" w14:textId="77777777" w:rsidR="005F1120" w:rsidRDefault="005F1120">
      <w:r>
        <w:t>January 8 – FINDING YOUR ROOTS</w:t>
      </w:r>
    </w:p>
    <w:p w14:paraId="515ACCEF" w14:textId="77777777" w:rsidR="00C04F23" w:rsidRDefault="00C04F23" w:rsidP="00C04F23">
      <w:pPr>
        <w:pStyle w:val="NormalWeb"/>
      </w:pPr>
      <w:r>
        <w:t xml:space="preserve">PBS </w:t>
      </w:r>
      <w:hyperlink r:id="rId22" w:history="1">
        <w:r>
          <w:rPr>
            <w:rStyle w:val="Hyperlink"/>
          </w:rPr>
          <w:t>has announced</w:t>
        </w:r>
      </w:hyperlink>
      <w:r>
        <w:t xml:space="preserve"> the premiere date for season five of the genealogy series </w:t>
      </w:r>
      <w:r w:rsidR="00236C62">
        <w:t xml:space="preserve"> with Henry Louis Gates, Jr.</w:t>
      </w:r>
      <w:r w:rsidR="00133F3D">
        <w:t xml:space="preserve"> starting Tuesday, Feb 8, 2019.</w:t>
      </w:r>
    </w:p>
    <w:p w14:paraId="0B0AA026" w14:textId="5CBD7CE4" w:rsidR="00133F3D" w:rsidRDefault="0020423B" w:rsidP="00133F3D">
      <w:pPr>
        <w:rPr>
          <w:b/>
        </w:rPr>
      </w:pPr>
      <w:r>
        <w:rPr>
          <w:b/>
        </w:rPr>
        <w:t xml:space="preserve">Meeting </w:t>
      </w:r>
      <w:r w:rsidR="00133F3D" w:rsidRPr="00133F3D">
        <w:rPr>
          <w:b/>
        </w:rPr>
        <w:t>Refreshment Volunteers</w:t>
      </w:r>
    </w:p>
    <w:p w14:paraId="31AE96BD" w14:textId="77777777" w:rsidR="00133F3D" w:rsidRDefault="00133F3D" w:rsidP="00807D9E">
      <w:pPr>
        <w:spacing w:before="0" w:after="0" w:line="240" w:lineRule="auto"/>
      </w:pPr>
      <w:r w:rsidRPr="00133F3D">
        <w:rPr>
          <w:i/>
        </w:rPr>
        <w:t>December:</w:t>
      </w:r>
      <w:r>
        <w:rPr>
          <w:b/>
        </w:rPr>
        <w:t xml:space="preserve"> </w:t>
      </w:r>
      <w:r w:rsidRPr="00133F3D">
        <w:t>Everyone bring a dish to pass, Club will provide Ham</w:t>
      </w:r>
    </w:p>
    <w:p w14:paraId="11D9AEB3" w14:textId="12CB536E" w:rsidR="00133F3D" w:rsidRPr="005F3BC7" w:rsidRDefault="00133F3D" w:rsidP="00807D9E">
      <w:pPr>
        <w:spacing w:before="0" w:after="0" w:line="240" w:lineRule="auto"/>
      </w:pPr>
      <w:r w:rsidRPr="00133F3D">
        <w:rPr>
          <w:i/>
        </w:rPr>
        <w:t xml:space="preserve">January: </w:t>
      </w:r>
      <w:r w:rsidR="005F3BC7">
        <w:t>Gordon Johnston and Scott Peeler</w:t>
      </w:r>
    </w:p>
    <w:p w14:paraId="670FBAED" w14:textId="1D4C632D" w:rsidR="00133F3D" w:rsidRPr="005F3BC7" w:rsidRDefault="00133F3D" w:rsidP="00807D9E">
      <w:pPr>
        <w:spacing w:before="0" w:after="0" w:line="240" w:lineRule="auto"/>
      </w:pPr>
      <w:r w:rsidRPr="00133F3D">
        <w:rPr>
          <w:i/>
        </w:rPr>
        <w:t>February:</w:t>
      </w:r>
      <w:r w:rsidR="005F3BC7">
        <w:t xml:space="preserve"> Georgene Bender and </w:t>
      </w:r>
      <w:proofErr w:type="gramStart"/>
      <w:r w:rsidR="005F3BC7">
        <w:t xml:space="preserve">  ?</w:t>
      </w:r>
      <w:proofErr w:type="gramEnd"/>
    </w:p>
    <w:p w14:paraId="76737056" w14:textId="5B62B19E" w:rsidR="00133F3D" w:rsidRDefault="00133F3D" w:rsidP="00807D9E">
      <w:pPr>
        <w:spacing w:before="0" w:after="0" w:line="240" w:lineRule="auto"/>
        <w:rPr>
          <w:i/>
        </w:rPr>
      </w:pPr>
      <w:r w:rsidRPr="00133F3D">
        <w:rPr>
          <w:i/>
        </w:rPr>
        <w:t>Mar</w:t>
      </w:r>
      <w:r w:rsidR="0020423B">
        <w:rPr>
          <w:i/>
        </w:rPr>
        <w:t>ch</w:t>
      </w:r>
      <w:r w:rsidR="00B641E2">
        <w:rPr>
          <w:i/>
        </w:rPr>
        <w:t>:</w:t>
      </w:r>
    </w:p>
    <w:p w14:paraId="11EC832E" w14:textId="77777777" w:rsidR="009A203B" w:rsidRDefault="009A203B" w:rsidP="00807D9E">
      <w:pPr>
        <w:spacing w:before="0" w:after="0" w:line="240" w:lineRule="auto"/>
        <w:rPr>
          <w:i/>
        </w:rPr>
      </w:pPr>
    </w:p>
    <w:p w14:paraId="64D0CE6D" w14:textId="4BCAAA95" w:rsidR="00807D9E" w:rsidRPr="00807D9E" w:rsidRDefault="00807D9E" w:rsidP="00807D9E">
      <w:pPr>
        <w:spacing w:before="0" w:after="0" w:line="240" w:lineRule="auto"/>
        <w:rPr>
          <w:rFonts w:asciiTheme="majorHAnsi" w:hAnsiTheme="majorHAnsi"/>
          <w:b/>
        </w:rPr>
      </w:pPr>
      <w:r w:rsidRPr="00807D9E">
        <w:rPr>
          <w:rFonts w:asciiTheme="majorHAnsi" w:hAnsiTheme="majorHAnsi"/>
          <w:b/>
        </w:rPr>
        <w:t>Ideas for Newsletter</w:t>
      </w:r>
    </w:p>
    <w:p w14:paraId="398C05E3" w14:textId="77777777" w:rsidR="00807D9E" w:rsidRDefault="00807D9E" w:rsidP="00807D9E">
      <w:pPr>
        <w:spacing w:before="0" w:after="0" w:line="240" w:lineRule="auto"/>
        <w:rPr>
          <w:rFonts w:ascii="Abril Fatface" w:hAnsi="Abril Fatface"/>
        </w:rPr>
      </w:pPr>
    </w:p>
    <w:p w14:paraId="1A429567" w14:textId="21CA4CC5" w:rsidR="009A203B" w:rsidRDefault="00807D9E" w:rsidP="00807D9E">
      <w:pPr>
        <w:spacing w:before="0" w:after="0" w:line="240" w:lineRule="auto"/>
      </w:pPr>
      <w:r w:rsidRPr="00807D9E">
        <w:t xml:space="preserve">If you have any suggestions for articles or info to share, please send to Georgene at </w:t>
      </w:r>
      <w:hyperlink r:id="rId23" w:history="1">
        <w:r w:rsidRPr="00807D9E">
          <w:rPr>
            <w:rStyle w:val="Hyperlink"/>
          </w:rPr>
          <w:t>msbobwhite@aol.com</w:t>
        </w:r>
      </w:hyperlink>
      <w:r w:rsidRPr="00807D9E">
        <w:t>.  One suggestion is to list our new members monthly. Do share your ideas</w:t>
      </w:r>
      <w:r w:rsidR="009A203B" w:rsidRPr="009A203B">
        <w:t xml:space="preserve"> </w:t>
      </w:r>
      <w:r w:rsidR="009A203B" w:rsidRPr="00807D9E">
        <w:t>Thanks for your support to bring this newsletter to our membership</w:t>
      </w:r>
      <w:r w:rsidRPr="00807D9E">
        <w:t xml:space="preserve">. </w:t>
      </w:r>
    </w:p>
    <w:p w14:paraId="68EFF8EE" w14:textId="77777777" w:rsidR="009A203B" w:rsidRDefault="009A203B" w:rsidP="00807D9E">
      <w:pPr>
        <w:spacing w:before="0" w:after="0" w:line="240" w:lineRule="auto"/>
      </w:pPr>
    </w:p>
    <w:p w14:paraId="38FEFD28" w14:textId="44460181" w:rsidR="00807D9E" w:rsidRDefault="009A203B" w:rsidP="00807D9E">
      <w:pPr>
        <w:spacing w:before="0" w:after="0" w:line="240" w:lineRule="auto"/>
      </w:pPr>
      <w:r>
        <w:t>Here is a current club logo…perhaps we might update this…looking for suggestions.</w:t>
      </w:r>
      <w:r w:rsidR="00A85787">
        <w:t xml:space="preserve"> </w:t>
      </w:r>
    </w:p>
    <w:p w14:paraId="5799BA42" w14:textId="0A8BFEF3" w:rsidR="00B44F99" w:rsidRPr="00807D9E" w:rsidRDefault="009A203B" w:rsidP="00807D9E">
      <w:pPr>
        <w:spacing w:before="0" w:after="0" w:line="240" w:lineRule="auto"/>
      </w:pPr>
      <w:r w:rsidRPr="009A203B">
        <w:rPr>
          <w:noProof/>
        </w:rPr>
        <w:drawing>
          <wp:inline distT="0" distB="0" distL="0" distR="0" wp14:anchorId="37C06CAC" wp14:editId="3294F505">
            <wp:extent cx="1218858" cy="886991"/>
            <wp:effectExtent l="0" t="0" r="63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243821" cy="905157"/>
                    </a:xfrm>
                    <a:prstGeom prst="rect">
                      <a:avLst/>
                    </a:prstGeom>
                  </pic:spPr>
                </pic:pic>
              </a:graphicData>
            </a:graphic>
          </wp:inline>
        </w:drawing>
      </w:r>
    </w:p>
    <w:p w14:paraId="6FF24824" w14:textId="77777777" w:rsidR="00B44F99" w:rsidRDefault="00B44F99" w:rsidP="00807D9E">
      <w:pPr>
        <w:spacing w:before="0" w:after="0" w:line="240" w:lineRule="auto"/>
      </w:pPr>
      <w:bookmarkStart w:id="0" w:name="_GoBack"/>
      <w:bookmarkEnd w:id="0"/>
    </w:p>
    <w:p w14:paraId="212D237C" w14:textId="6F031480" w:rsidR="00807D9E" w:rsidRPr="00807D9E" w:rsidRDefault="00807D9E" w:rsidP="00152B6F">
      <w:pPr>
        <w:pBdr>
          <w:top w:val="single" w:sz="4" w:space="1" w:color="auto"/>
          <w:bottom w:val="single" w:sz="4" w:space="1" w:color="auto"/>
          <w:right w:val="single" w:sz="4" w:space="4" w:color="auto"/>
        </w:pBdr>
        <w:spacing w:before="0" w:after="0" w:line="240" w:lineRule="auto"/>
        <w:jc w:val="center"/>
      </w:pPr>
      <w:r w:rsidRPr="00807D9E">
        <w:t>.</w:t>
      </w:r>
      <w:r w:rsidR="00152B6F">
        <w:rPr>
          <w:noProof/>
        </w:rPr>
        <w:drawing>
          <wp:inline distT="0" distB="0" distL="0" distR="0" wp14:anchorId="64365687" wp14:editId="0C503779">
            <wp:extent cx="2094181" cy="13292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anksgiving.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127710" cy="1350506"/>
                    </a:xfrm>
                    <a:prstGeom prst="rect">
                      <a:avLst/>
                    </a:prstGeom>
                  </pic:spPr>
                </pic:pic>
              </a:graphicData>
            </a:graphic>
          </wp:inline>
        </w:drawing>
      </w:r>
    </w:p>
    <w:sectPr w:rsidR="00807D9E" w:rsidRPr="00807D9E">
      <w:footerReference w:type="default" r:id="rId26"/>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8DEA7" w14:textId="77777777" w:rsidR="00F47B5C" w:rsidRDefault="00F47B5C">
      <w:pPr>
        <w:spacing w:before="0" w:after="0" w:line="240" w:lineRule="auto"/>
      </w:pPr>
      <w:r>
        <w:separator/>
      </w:r>
    </w:p>
  </w:endnote>
  <w:endnote w:type="continuationSeparator" w:id="0">
    <w:p w14:paraId="59962B86" w14:textId="77777777" w:rsidR="00F47B5C" w:rsidRDefault="00F47B5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bril Fatface">
    <w:panose1 w:val="02000503000000020003"/>
    <w:charset w:val="00"/>
    <w:family w:val="auto"/>
    <w:pitch w:val="variable"/>
    <w:sig w:usb0="A00000A7" w:usb1="5000205B" w:usb2="00000000" w:usb3="00000000" w:csb0="0000009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14:paraId="6E88F94B"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04BD12D8" w14:textId="77777777" w:rsidR="005D5BF5" w:rsidRDefault="005D5BF5">
          <w:pPr>
            <w:pStyle w:val="TableSpace"/>
          </w:pPr>
        </w:p>
      </w:tc>
      <w:tc>
        <w:tcPr>
          <w:tcW w:w="195" w:type="pct"/>
          <w:tcBorders>
            <w:top w:val="nil"/>
            <w:bottom w:val="nil"/>
          </w:tcBorders>
          <w:shd w:val="clear" w:color="auto" w:fill="auto"/>
        </w:tcPr>
        <w:p w14:paraId="6488A8AE" w14:textId="77777777" w:rsidR="005D5BF5" w:rsidRDefault="005D5BF5">
          <w:pPr>
            <w:pStyle w:val="TableSpace"/>
          </w:pPr>
        </w:p>
      </w:tc>
      <w:tc>
        <w:tcPr>
          <w:tcW w:w="1585" w:type="pct"/>
        </w:tcPr>
        <w:p w14:paraId="69BC0E99" w14:textId="77777777" w:rsidR="005D5BF5" w:rsidRDefault="005D5BF5">
          <w:pPr>
            <w:pStyle w:val="TableSpace"/>
          </w:pPr>
        </w:p>
      </w:tc>
    </w:tr>
    <w:tr w:rsidR="005D5BF5" w14:paraId="70ED50EA" w14:textId="77777777" w:rsidTr="005D5BF5">
      <w:tc>
        <w:tcPr>
          <w:tcW w:w="3215" w:type="pct"/>
        </w:tcPr>
        <w:p w14:paraId="17D099CD" w14:textId="77777777" w:rsidR="005D5BF5" w:rsidRDefault="005D5BF5">
          <w:pPr>
            <w:pStyle w:val="Footer"/>
          </w:pPr>
        </w:p>
      </w:tc>
      <w:tc>
        <w:tcPr>
          <w:tcW w:w="195" w:type="pct"/>
          <w:tcBorders>
            <w:top w:val="nil"/>
            <w:bottom w:val="nil"/>
          </w:tcBorders>
          <w:shd w:val="clear" w:color="auto" w:fill="auto"/>
        </w:tcPr>
        <w:p w14:paraId="38A90226" w14:textId="77777777" w:rsidR="005D5BF5" w:rsidRDefault="005D5BF5">
          <w:pPr>
            <w:pStyle w:val="Footer"/>
          </w:pPr>
        </w:p>
      </w:tc>
      <w:tc>
        <w:tcPr>
          <w:tcW w:w="1585" w:type="pct"/>
        </w:tcPr>
        <w:p w14:paraId="46C439E1" w14:textId="77777777" w:rsidR="005D5BF5" w:rsidRDefault="00D32517">
          <w:pPr>
            <w:pStyle w:val="Footer"/>
          </w:pPr>
          <w:r>
            <w:t xml:space="preserve">Page </w:t>
          </w:r>
          <w:r>
            <w:fldChar w:fldCharType="begin"/>
          </w:r>
          <w:r>
            <w:instrText xml:space="preserve"> PAGE </w:instrText>
          </w:r>
          <w:r>
            <w:fldChar w:fldCharType="separate"/>
          </w:r>
          <w:r w:rsidR="00185D6B">
            <w:rPr>
              <w:noProof/>
            </w:rPr>
            <w:t>3</w:t>
          </w:r>
          <w:r>
            <w:fldChar w:fldCharType="end"/>
          </w:r>
          <w:r>
            <w:t xml:space="preserve"> of </w:t>
          </w:r>
          <w:r w:rsidR="00F47B5C">
            <w:fldChar w:fldCharType="begin"/>
          </w:r>
          <w:r w:rsidR="00F47B5C">
            <w:instrText xml:space="preserve"> NUMPAGES </w:instrText>
          </w:r>
          <w:r w:rsidR="00F47B5C">
            <w:fldChar w:fldCharType="separate"/>
          </w:r>
          <w:r w:rsidR="00185D6B">
            <w:rPr>
              <w:noProof/>
            </w:rPr>
            <w:t>3</w:t>
          </w:r>
          <w:r w:rsidR="00F47B5C">
            <w:rPr>
              <w:noProof/>
            </w:rPr>
            <w:fldChar w:fldCharType="end"/>
          </w:r>
        </w:p>
      </w:tc>
    </w:tr>
    <w:tr w:rsidR="005D5BF5" w14:paraId="58A49272"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5B461B97" w14:textId="77777777" w:rsidR="005D5BF5" w:rsidRDefault="005D5BF5">
          <w:pPr>
            <w:pStyle w:val="TableSpace"/>
          </w:pPr>
        </w:p>
      </w:tc>
      <w:tc>
        <w:tcPr>
          <w:tcW w:w="195" w:type="pct"/>
          <w:tcBorders>
            <w:top w:val="nil"/>
            <w:bottom w:val="nil"/>
          </w:tcBorders>
          <w:shd w:val="clear" w:color="auto" w:fill="auto"/>
        </w:tcPr>
        <w:p w14:paraId="2B9D4FFD" w14:textId="77777777" w:rsidR="005D5BF5" w:rsidRDefault="005D5BF5">
          <w:pPr>
            <w:pStyle w:val="TableSpace"/>
          </w:pPr>
        </w:p>
      </w:tc>
      <w:tc>
        <w:tcPr>
          <w:tcW w:w="1585" w:type="pct"/>
        </w:tcPr>
        <w:p w14:paraId="4D127879" w14:textId="77777777" w:rsidR="005D5BF5" w:rsidRDefault="005D5BF5">
          <w:pPr>
            <w:pStyle w:val="TableSpace"/>
          </w:pPr>
        </w:p>
      </w:tc>
    </w:tr>
  </w:tbl>
  <w:p w14:paraId="3C930D1C" w14:textId="77777777" w:rsidR="005D5BF5" w:rsidRDefault="005D5BF5">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704EA" w14:textId="77777777" w:rsidR="00F47B5C" w:rsidRDefault="00F47B5C">
      <w:pPr>
        <w:spacing w:before="0" w:after="0" w:line="240" w:lineRule="auto"/>
      </w:pPr>
      <w:r>
        <w:separator/>
      </w:r>
    </w:p>
  </w:footnote>
  <w:footnote w:type="continuationSeparator" w:id="0">
    <w:p w14:paraId="5832FBFC" w14:textId="77777777" w:rsidR="00F47B5C" w:rsidRDefault="00F47B5C">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32"/>
    <w:rsid w:val="000D7E6C"/>
    <w:rsid w:val="000E19AE"/>
    <w:rsid w:val="000F2C32"/>
    <w:rsid w:val="00133F3D"/>
    <w:rsid w:val="00152B6F"/>
    <w:rsid w:val="00161CBA"/>
    <w:rsid w:val="00185D6B"/>
    <w:rsid w:val="001A2B43"/>
    <w:rsid w:val="001A7FB8"/>
    <w:rsid w:val="001F2ECA"/>
    <w:rsid w:val="0020423B"/>
    <w:rsid w:val="00236C62"/>
    <w:rsid w:val="0026688C"/>
    <w:rsid w:val="0029348B"/>
    <w:rsid w:val="002C0C22"/>
    <w:rsid w:val="002E329A"/>
    <w:rsid w:val="003137BE"/>
    <w:rsid w:val="00395288"/>
    <w:rsid w:val="003B366C"/>
    <w:rsid w:val="00415A77"/>
    <w:rsid w:val="00421941"/>
    <w:rsid w:val="0042387C"/>
    <w:rsid w:val="00430569"/>
    <w:rsid w:val="00474F56"/>
    <w:rsid w:val="00495ACB"/>
    <w:rsid w:val="004D1AC2"/>
    <w:rsid w:val="004F279A"/>
    <w:rsid w:val="004F2C6F"/>
    <w:rsid w:val="004F3DB9"/>
    <w:rsid w:val="00547B13"/>
    <w:rsid w:val="005C1339"/>
    <w:rsid w:val="005D5BF5"/>
    <w:rsid w:val="005F1120"/>
    <w:rsid w:val="005F3BC7"/>
    <w:rsid w:val="00682BA7"/>
    <w:rsid w:val="006D3E69"/>
    <w:rsid w:val="0070565F"/>
    <w:rsid w:val="00723C2A"/>
    <w:rsid w:val="0074017A"/>
    <w:rsid w:val="00750502"/>
    <w:rsid w:val="007738AA"/>
    <w:rsid w:val="007742B2"/>
    <w:rsid w:val="007A1268"/>
    <w:rsid w:val="007D16D9"/>
    <w:rsid w:val="007D1BE6"/>
    <w:rsid w:val="00807D9E"/>
    <w:rsid w:val="008230E6"/>
    <w:rsid w:val="0087020D"/>
    <w:rsid w:val="009A203B"/>
    <w:rsid w:val="009F7F01"/>
    <w:rsid w:val="00A708F6"/>
    <w:rsid w:val="00A750E9"/>
    <w:rsid w:val="00A85787"/>
    <w:rsid w:val="00A9132B"/>
    <w:rsid w:val="00B17E4C"/>
    <w:rsid w:val="00B34FCB"/>
    <w:rsid w:val="00B44F99"/>
    <w:rsid w:val="00B641E2"/>
    <w:rsid w:val="00BC53C9"/>
    <w:rsid w:val="00C04F23"/>
    <w:rsid w:val="00C10668"/>
    <w:rsid w:val="00C7164E"/>
    <w:rsid w:val="00CA2290"/>
    <w:rsid w:val="00CB71E0"/>
    <w:rsid w:val="00D32517"/>
    <w:rsid w:val="00DB0AB4"/>
    <w:rsid w:val="00DE194A"/>
    <w:rsid w:val="00E01BD8"/>
    <w:rsid w:val="00EB48D9"/>
    <w:rsid w:val="00F07928"/>
    <w:rsid w:val="00F47B5C"/>
    <w:rsid w:val="00FE1844"/>
    <w:rsid w:val="00FE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9A9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link w:val="Heading2Char"/>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letterTable">
    <w:name w:val="Newsletter Table"/>
    <w:basedOn w:val="TableNormal"/>
    <w:uiPriority w:val="99"/>
    <w:pPr>
      <w:spacing w:after="0" w:line="240" w:lineRule="auto"/>
    </w:pPr>
    <w:tblPr>
      <w:tblInd w:w="0" w:type="dxa"/>
      <w:tblBorders>
        <w:top w:val="single" w:sz="8" w:space="0" w:color="956AAC" w:themeColor="accent5"/>
        <w:bottom w:val="single" w:sz="8" w:space="0" w:color="956AAC"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Ind w:w="0" w:type="dxa"/>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top w:w="0" w:type="dxa"/>
        <w:left w:w="0" w:type="dxa"/>
        <w:bottom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3B366C"/>
    <w:rPr>
      <w:color w:val="0000FF"/>
      <w:u w:val="single"/>
    </w:rPr>
  </w:style>
  <w:style w:type="paragraph" w:styleId="NormalWeb">
    <w:name w:val="Normal (Web)"/>
    <w:basedOn w:val="Normal"/>
    <w:uiPriority w:val="99"/>
    <w:unhideWhenUsed/>
    <w:rsid w:val="00C04F23"/>
    <w:pPr>
      <w:spacing w:before="100" w:beforeAutospacing="1" w:after="100" w:afterAutospacing="1" w:line="240" w:lineRule="auto"/>
      <w:ind w:left="0" w:right="0"/>
    </w:pPr>
    <w:rPr>
      <w:rFonts w:ascii="Times New Roman" w:hAnsi="Times New Roman" w:cs="Times New Roman"/>
      <w:color w:val="auto"/>
      <w:sz w:val="24"/>
      <w:szCs w:val="24"/>
    </w:rPr>
  </w:style>
  <w:style w:type="character" w:styleId="FollowedHyperlink">
    <w:name w:val="FollowedHyperlink"/>
    <w:basedOn w:val="DefaultParagraphFont"/>
    <w:uiPriority w:val="99"/>
    <w:semiHidden/>
    <w:unhideWhenUsed/>
    <w:rsid w:val="00C04F23"/>
    <w:rPr>
      <w:color w:val="956AAC" w:themeColor="followedHyperlink"/>
      <w:u w:val="single"/>
    </w:rPr>
  </w:style>
  <w:style w:type="character" w:customStyle="1" w:styleId="Heading2Char">
    <w:name w:val="Heading 2 Char"/>
    <w:basedOn w:val="DefaultParagraphFont"/>
    <w:link w:val="Heading2"/>
    <w:rsid w:val="005F3BC7"/>
    <w:rPr>
      <w:rFonts w:asciiTheme="majorHAnsi" w:eastAsiaTheme="majorEastAsia" w:hAnsiTheme="majorHAnsi" w:cstheme="majorBidi"/>
      <w:b/>
      <w:bCs/>
      <w:color w:val="0D0D0D" w:themeColor="text1" w:themeTint="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01551">
      <w:bodyDiv w:val="1"/>
      <w:marLeft w:val="0"/>
      <w:marRight w:val="0"/>
      <w:marTop w:val="0"/>
      <w:marBottom w:val="0"/>
      <w:divBdr>
        <w:top w:val="none" w:sz="0" w:space="0" w:color="auto"/>
        <w:left w:val="none" w:sz="0" w:space="0" w:color="auto"/>
        <w:bottom w:val="none" w:sz="0" w:space="0" w:color="auto"/>
        <w:right w:val="none" w:sz="0" w:space="0" w:color="auto"/>
      </w:divBdr>
    </w:div>
    <w:div w:id="284164618">
      <w:bodyDiv w:val="1"/>
      <w:marLeft w:val="0"/>
      <w:marRight w:val="0"/>
      <w:marTop w:val="0"/>
      <w:marBottom w:val="0"/>
      <w:divBdr>
        <w:top w:val="none" w:sz="0" w:space="0" w:color="auto"/>
        <w:left w:val="none" w:sz="0" w:space="0" w:color="auto"/>
        <w:bottom w:val="none" w:sz="0" w:space="0" w:color="auto"/>
        <w:right w:val="none" w:sz="0" w:space="0" w:color="auto"/>
      </w:divBdr>
    </w:div>
    <w:div w:id="545145784">
      <w:bodyDiv w:val="1"/>
      <w:marLeft w:val="0"/>
      <w:marRight w:val="0"/>
      <w:marTop w:val="0"/>
      <w:marBottom w:val="0"/>
      <w:divBdr>
        <w:top w:val="none" w:sz="0" w:space="0" w:color="auto"/>
        <w:left w:val="none" w:sz="0" w:space="0" w:color="auto"/>
        <w:bottom w:val="none" w:sz="0" w:space="0" w:color="auto"/>
        <w:right w:val="none" w:sz="0" w:space="0" w:color="auto"/>
      </w:divBdr>
      <w:divsChild>
        <w:div w:id="1759474113">
          <w:marLeft w:val="0"/>
          <w:marRight w:val="0"/>
          <w:marTop w:val="0"/>
          <w:marBottom w:val="0"/>
          <w:divBdr>
            <w:top w:val="none" w:sz="0" w:space="0" w:color="auto"/>
            <w:left w:val="none" w:sz="0" w:space="0" w:color="auto"/>
            <w:bottom w:val="none" w:sz="0" w:space="0" w:color="auto"/>
            <w:right w:val="none" w:sz="0" w:space="0" w:color="auto"/>
          </w:divBdr>
        </w:div>
      </w:divsChild>
    </w:div>
    <w:div w:id="599030613">
      <w:bodyDiv w:val="1"/>
      <w:marLeft w:val="0"/>
      <w:marRight w:val="0"/>
      <w:marTop w:val="0"/>
      <w:marBottom w:val="0"/>
      <w:divBdr>
        <w:top w:val="none" w:sz="0" w:space="0" w:color="auto"/>
        <w:left w:val="none" w:sz="0" w:space="0" w:color="auto"/>
        <w:bottom w:val="none" w:sz="0" w:space="0" w:color="auto"/>
        <w:right w:val="none" w:sz="0" w:space="0" w:color="auto"/>
      </w:divBdr>
      <w:divsChild>
        <w:div w:id="1232616894">
          <w:marLeft w:val="0"/>
          <w:marRight w:val="0"/>
          <w:marTop w:val="0"/>
          <w:marBottom w:val="0"/>
          <w:divBdr>
            <w:top w:val="none" w:sz="0" w:space="0" w:color="auto"/>
            <w:left w:val="none" w:sz="0" w:space="0" w:color="auto"/>
            <w:bottom w:val="none" w:sz="0" w:space="0" w:color="auto"/>
            <w:right w:val="none" w:sz="0" w:space="0" w:color="auto"/>
          </w:divBdr>
        </w:div>
        <w:div w:id="1062488873">
          <w:marLeft w:val="0"/>
          <w:marRight w:val="0"/>
          <w:marTop w:val="0"/>
          <w:marBottom w:val="0"/>
          <w:divBdr>
            <w:top w:val="none" w:sz="0" w:space="0" w:color="auto"/>
            <w:left w:val="none" w:sz="0" w:space="0" w:color="auto"/>
            <w:bottom w:val="none" w:sz="0" w:space="0" w:color="auto"/>
            <w:right w:val="none" w:sz="0" w:space="0" w:color="auto"/>
          </w:divBdr>
        </w:div>
        <w:div w:id="308756157">
          <w:marLeft w:val="0"/>
          <w:marRight w:val="0"/>
          <w:marTop w:val="0"/>
          <w:marBottom w:val="0"/>
          <w:divBdr>
            <w:top w:val="none" w:sz="0" w:space="0" w:color="auto"/>
            <w:left w:val="none" w:sz="0" w:space="0" w:color="auto"/>
            <w:bottom w:val="none" w:sz="0" w:space="0" w:color="auto"/>
            <w:right w:val="none" w:sz="0" w:space="0" w:color="auto"/>
          </w:divBdr>
        </w:div>
        <w:div w:id="1637831765">
          <w:marLeft w:val="0"/>
          <w:marRight w:val="0"/>
          <w:marTop w:val="0"/>
          <w:marBottom w:val="0"/>
          <w:divBdr>
            <w:top w:val="none" w:sz="0" w:space="0" w:color="auto"/>
            <w:left w:val="none" w:sz="0" w:space="0" w:color="auto"/>
            <w:bottom w:val="none" w:sz="0" w:space="0" w:color="auto"/>
            <w:right w:val="none" w:sz="0" w:space="0" w:color="auto"/>
          </w:divBdr>
        </w:div>
        <w:div w:id="1943950144">
          <w:marLeft w:val="0"/>
          <w:marRight w:val="0"/>
          <w:marTop w:val="0"/>
          <w:marBottom w:val="0"/>
          <w:divBdr>
            <w:top w:val="none" w:sz="0" w:space="0" w:color="auto"/>
            <w:left w:val="none" w:sz="0" w:space="0" w:color="auto"/>
            <w:bottom w:val="none" w:sz="0" w:space="0" w:color="auto"/>
            <w:right w:val="none" w:sz="0" w:space="0" w:color="auto"/>
          </w:divBdr>
        </w:div>
        <w:div w:id="1632786325">
          <w:marLeft w:val="0"/>
          <w:marRight w:val="0"/>
          <w:marTop w:val="0"/>
          <w:marBottom w:val="0"/>
          <w:divBdr>
            <w:top w:val="none" w:sz="0" w:space="0" w:color="auto"/>
            <w:left w:val="none" w:sz="0" w:space="0" w:color="auto"/>
            <w:bottom w:val="none" w:sz="0" w:space="0" w:color="auto"/>
            <w:right w:val="none" w:sz="0" w:space="0" w:color="auto"/>
          </w:divBdr>
        </w:div>
        <w:div w:id="2142262844">
          <w:marLeft w:val="0"/>
          <w:marRight w:val="0"/>
          <w:marTop w:val="0"/>
          <w:marBottom w:val="0"/>
          <w:divBdr>
            <w:top w:val="none" w:sz="0" w:space="0" w:color="auto"/>
            <w:left w:val="none" w:sz="0" w:space="0" w:color="auto"/>
            <w:bottom w:val="none" w:sz="0" w:space="0" w:color="auto"/>
            <w:right w:val="none" w:sz="0" w:space="0" w:color="auto"/>
          </w:divBdr>
        </w:div>
        <w:div w:id="1364139339">
          <w:marLeft w:val="0"/>
          <w:marRight w:val="0"/>
          <w:marTop w:val="0"/>
          <w:marBottom w:val="0"/>
          <w:divBdr>
            <w:top w:val="none" w:sz="0" w:space="0" w:color="auto"/>
            <w:left w:val="none" w:sz="0" w:space="0" w:color="auto"/>
            <w:bottom w:val="none" w:sz="0" w:space="0" w:color="auto"/>
            <w:right w:val="none" w:sz="0" w:space="0" w:color="auto"/>
          </w:divBdr>
        </w:div>
        <w:div w:id="1478109205">
          <w:marLeft w:val="0"/>
          <w:marRight w:val="0"/>
          <w:marTop w:val="0"/>
          <w:marBottom w:val="0"/>
          <w:divBdr>
            <w:top w:val="none" w:sz="0" w:space="0" w:color="auto"/>
            <w:left w:val="none" w:sz="0" w:space="0" w:color="auto"/>
            <w:bottom w:val="none" w:sz="0" w:space="0" w:color="auto"/>
            <w:right w:val="none" w:sz="0" w:space="0" w:color="auto"/>
          </w:divBdr>
        </w:div>
        <w:div w:id="1035886538">
          <w:marLeft w:val="0"/>
          <w:marRight w:val="0"/>
          <w:marTop w:val="0"/>
          <w:marBottom w:val="0"/>
          <w:divBdr>
            <w:top w:val="none" w:sz="0" w:space="0" w:color="auto"/>
            <w:left w:val="none" w:sz="0" w:space="0" w:color="auto"/>
            <w:bottom w:val="none" w:sz="0" w:space="0" w:color="auto"/>
            <w:right w:val="none" w:sz="0" w:space="0" w:color="auto"/>
          </w:divBdr>
        </w:div>
        <w:div w:id="1563834609">
          <w:marLeft w:val="0"/>
          <w:marRight w:val="0"/>
          <w:marTop w:val="0"/>
          <w:marBottom w:val="0"/>
          <w:divBdr>
            <w:top w:val="none" w:sz="0" w:space="0" w:color="auto"/>
            <w:left w:val="none" w:sz="0" w:space="0" w:color="auto"/>
            <w:bottom w:val="none" w:sz="0" w:space="0" w:color="auto"/>
            <w:right w:val="none" w:sz="0" w:space="0" w:color="auto"/>
          </w:divBdr>
        </w:div>
        <w:div w:id="353580177">
          <w:marLeft w:val="0"/>
          <w:marRight w:val="0"/>
          <w:marTop w:val="0"/>
          <w:marBottom w:val="0"/>
          <w:divBdr>
            <w:top w:val="none" w:sz="0" w:space="0" w:color="auto"/>
            <w:left w:val="none" w:sz="0" w:space="0" w:color="auto"/>
            <w:bottom w:val="none" w:sz="0" w:space="0" w:color="auto"/>
            <w:right w:val="none" w:sz="0" w:space="0" w:color="auto"/>
          </w:divBdr>
        </w:div>
      </w:divsChild>
    </w:div>
    <w:div w:id="1533031867">
      <w:bodyDiv w:val="1"/>
      <w:marLeft w:val="0"/>
      <w:marRight w:val="0"/>
      <w:marTop w:val="0"/>
      <w:marBottom w:val="0"/>
      <w:divBdr>
        <w:top w:val="none" w:sz="0" w:space="0" w:color="auto"/>
        <w:left w:val="none" w:sz="0" w:space="0" w:color="auto"/>
        <w:bottom w:val="none" w:sz="0" w:space="0" w:color="auto"/>
        <w:right w:val="none" w:sz="0" w:space="0" w:color="auto"/>
      </w:divBdr>
    </w:div>
    <w:div w:id="1624118115">
      <w:bodyDiv w:val="1"/>
      <w:marLeft w:val="0"/>
      <w:marRight w:val="0"/>
      <w:marTop w:val="0"/>
      <w:marBottom w:val="0"/>
      <w:divBdr>
        <w:top w:val="none" w:sz="0" w:space="0" w:color="auto"/>
        <w:left w:val="none" w:sz="0" w:space="0" w:color="auto"/>
        <w:bottom w:val="none" w:sz="0" w:space="0" w:color="auto"/>
        <w:right w:val="none" w:sz="0" w:space="0" w:color="auto"/>
      </w:divBdr>
      <w:divsChild>
        <w:div w:id="1580484583">
          <w:marLeft w:val="0"/>
          <w:marRight w:val="0"/>
          <w:marTop w:val="0"/>
          <w:marBottom w:val="0"/>
          <w:divBdr>
            <w:top w:val="none" w:sz="0" w:space="0" w:color="auto"/>
            <w:left w:val="none" w:sz="0" w:space="0" w:color="auto"/>
            <w:bottom w:val="none" w:sz="0" w:space="0" w:color="auto"/>
            <w:right w:val="none" w:sz="0" w:space="0" w:color="auto"/>
          </w:divBdr>
        </w:div>
        <w:div w:id="161745813">
          <w:marLeft w:val="0"/>
          <w:marRight w:val="0"/>
          <w:marTop w:val="0"/>
          <w:marBottom w:val="0"/>
          <w:divBdr>
            <w:top w:val="none" w:sz="0" w:space="0" w:color="auto"/>
            <w:left w:val="none" w:sz="0" w:space="0" w:color="auto"/>
            <w:bottom w:val="none" w:sz="0" w:space="0" w:color="auto"/>
            <w:right w:val="none" w:sz="0" w:space="0" w:color="auto"/>
          </w:divBdr>
        </w:div>
        <w:div w:id="1295058305">
          <w:marLeft w:val="0"/>
          <w:marRight w:val="0"/>
          <w:marTop w:val="0"/>
          <w:marBottom w:val="0"/>
          <w:divBdr>
            <w:top w:val="none" w:sz="0" w:space="0" w:color="auto"/>
            <w:left w:val="none" w:sz="0" w:space="0" w:color="auto"/>
            <w:bottom w:val="none" w:sz="0" w:space="0" w:color="auto"/>
            <w:right w:val="none" w:sz="0" w:space="0" w:color="auto"/>
          </w:divBdr>
        </w:div>
        <w:div w:id="1082068768">
          <w:marLeft w:val="0"/>
          <w:marRight w:val="0"/>
          <w:marTop w:val="0"/>
          <w:marBottom w:val="0"/>
          <w:divBdr>
            <w:top w:val="none" w:sz="0" w:space="0" w:color="auto"/>
            <w:left w:val="none" w:sz="0" w:space="0" w:color="auto"/>
            <w:bottom w:val="none" w:sz="0" w:space="0" w:color="auto"/>
            <w:right w:val="none" w:sz="0" w:space="0" w:color="auto"/>
          </w:divBdr>
        </w:div>
        <w:div w:id="1226185617">
          <w:marLeft w:val="0"/>
          <w:marRight w:val="0"/>
          <w:marTop w:val="0"/>
          <w:marBottom w:val="0"/>
          <w:divBdr>
            <w:top w:val="none" w:sz="0" w:space="0" w:color="auto"/>
            <w:left w:val="none" w:sz="0" w:space="0" w:color="auto"/>
            <w:bottom w:val="none" w:sz="0" w:space="0" w:color="auto"/>
            <w:right w:val="none" w:sz="0" w:space="0" w:color="auto"/>
          </w:divBdr>
        </w:div>
        <w:div w:id="472530678">
          <w:marLeft w:val="0"/>
          <w:marRight w:val="0"/>
          <w:marTop w:val="0"/>
          <w:marBottom w:val="0"/>
          <w:divBdr>
            <w:top w:val="none" w:sz="0" w:space="0" w:color="auto"/>
            <w:left w:val="none" w:sz="0" w:space="0" w:color="auto"/>
            <w:bottom w:val="none" w:sz="0" w:space="0" w:color="auto"/>
            <w:right w:val="none" w:sz="0" w:space="0" w:color="auto"/>
          </w:divBdr>
        </w:div>
        <w:div w:id="1950775689">
          <w:marLeft w:val="0"/>
          <w:marRight w:val="0"/>
          <w:marTop w:val="0"/>
          <w:marBottom w:val="0"/>
          <w:divBdr>
            <w:top w:val="none" w:sz="0" w:space="0" w:color="auto"/>
            <w:left w:val="none" w:sz="0" w:space="0" w:color="auto"/>
            <w:bottom w:val="none" w:sz="0" w:space="0" w:color="auto"/>
            <w:right w:val="none" w:sz="0" w:space="0" w:color="auto"/>
          </w:divBdr>
        </w:div>
        <w:div w:id="898829665">
          <w:marLeft w:val="0"/>
          <w:marRight w:val="0"/>
          <w:marTop w:val="0"/>
          <w:marBottom w:val="0"/>
          <w:divBdr>
            <w:top w:val="none" w:sz="0" w:space="0" w:color="auto"/>
            <w:left w:val="none" w:sz="0" w:space="0" w:color="auto"/>
            <w:bottom w:val="none" w:sz="0" w:space="0" w:color="auto"/>
            <w:right w:val="none" w:sz="0" w:space="0" w:color="auto"/>
          </w:divBdr>
        </w:div>
        <w:div w:id="1449622248">
          <w:marLeft w:val="0"/>
          <w:marRight w:val="0"/>
          <w:marTop w:val="0"/>
          <w:marBottom w:val="0"/>
          <w:divBdr>
            <w:top w:val="none" w:sz="0" w:space="0" w:color="auto"/>
            <w:left w:val="none" w:sz="0" w:space="0" w:color="auto"/>
            <w:bottom w:val="none" w:sz="0" w:space="0" w:color="auto"/>
            <w:right w:val="none" w:sz="0" w:space="0" w:color="auto"/>
          </w:divBdr>
        </w:div>
        <w:div w:id="1083991766">
          <w:marLeft w:val="0"/>
          <w:marRight w:val="0"/>
          <w:marTop w:val="0"/>
          <w:marBottom w:val="0"/>
          <w:divBdr>
            <w:top w:val="none" w:sz="0" w:space="0" w:color="auto"/>
            <w:left w:val="none" w:sz="0" w:space="0" w:color="auto"/>
            <w:bottom w:val="none" w:sz="0" w:space="0" w:color="auto"/>
            <w:right w:val="none" w:sz="0" w:space="0" w:color="auto"/>
          </w:divBdr>
        </w:div>
        <w:div w:id="1102460767">
          <w:marLeft w:val="0"/>
          <w:marRight w:val="0"/>
          <w:marTop w:val="0"/>
          <w:marBottom w:val="0"/>
          <w:divBdr>
            <w:top w:val="none" w:sz="0" w:space="0" w:color="auto"/>
            <w:left w:val="none" w:sz="0" w:space="0" w:color="auto"/>
            <w:bottom w:val="none" w:sz="0" w:space="0" w:color="auto"/>
            <w:right w:val="none" w:sz="0" w:space="0" w:color="auto"/>
          </w:divBdr>
        </w:div>
        <w:div w:id="1337880059">
          <w:marLeft w:val="0"/>
          <w:marRight w:val="0"/>
          <w:marTop w:val="0"/>
          <w:marBottom w:val="0"/>
          <w:divBdr>
            <w:top w:val="none" w:sz="0" w:space="0" w:color="auto"/>
            <w:left w:val="none" w:sz="0" w:space="0" w:color="auto"/>
            <w:bottom w:val="none" w:sz="0" w:space="0" w:color="auto"/>
            <w:right w:val="none" w:sz="0" w:space="0" w:color="auto"/>
          </w:divBdr>
        </w:div>
      </w:divsChild>
    </w:div>
    <w:div w:id="2011636307">
      <w:bodyDiv w:val="1"/>
      <w:marLeft w:val="0"/>
      <w:marRight w:val="0"/>
      <w:marTop w:val="0"/>
      <w:marBottom w:val="0"/>
      <w:divBdr>
        <w:top w:val="none" w:sz="0" w:space="0" w:color="auto"/>
        <w:left w:val="none" w:sz="0" w:space="0" w:color="auto"/>
        <w:bottom w:val="none" w:sz="0" w:space="0" w:color="auto"/>
        <w:right w:val="none" w:sz="0" w:space="0" w:color="auto"/>
      </w:divBdr>
      <w:divsChild>
        <w:div w:id="1102451646">
          <w:marLeft w:val="0"/>
          <w:marRight w:val="0"/>
          <w:marTop w:val="0"/>
          <w:marBottom w:val="0"/>
          <w:divBdr>
            <w:top w:val="none" w:sz="0" w:space="0" w:color="auto"/>
            <w:left w:val="none" w:sz="0" w:space="0" w:color="auto"/>
            <w:bottom w:val="none" w:sz="0" w:space="0" w:color="auto"/>
            <w:right w:val="none" w:sz="0" w:space="0" w:color="auto"/>
          </w:divBdr>
        </w:div>
      </w:divsChild>
    </w:div>
    <w:div w:id="2056344173">
      <w:bodyDiv w:val="1"/>
      <w:marLeft w:val="0"/>
      <w:marRight w:val="0"/>
      <w:marTop w:val="0"/>
      <w:marBottom w:val="0"/>
      <w:divBdr>
        <w:top w:val="none" w:sz="0" w:space="0" w:color="auto"/>
        <w:left w:val="none" w:sz="0" w:space="0" w:color="auto"/>
        <w:bottom w:val="none" w:sz="0" w:space="0" w:color="auto"/>
        <w:right w:val="none" w:sz="0" w:space="0" w:color="auto"/>
      </w:divBdr>
      <w:divsChild>
        <w:div w:id="1380935018">
          <w:marLeft w:val="0"/>
          <w:marRight w:val="0"/>
          <w:marTop w:val="0"/>
          <w:marBottom w:val="0"/>
          <w:divBdr>
            <w:top w:val="none" w:sz="0" w:space="0" w:color="auto"/>
            <w:left w:val="none" w:sz="0" w:space="0" w:color="auto"/>
            <w:bottom w:val="none" w:sz="0" w:space="0" w:color="auto"/>
            <w:right w:val="none" w:sz="0" w:space="0" w:color="auto"/>
          </w:divBdr>
        </w:div>
        <w:div w:id="1083140379">
          <w:marLeft w:val="0"/>
          <w:marRight w:val="0"/>
          <w:marTop w:val="0"/>
          <w:marBottom w:val="0"/>
          <w:divBdr>
            <w:top w:val="none" w:sz="0" w:space="0" w:color="auto"/>
            <w:left w:val="none" w:sz="0" w:space="0" w:color="auto"/>
            <w:bottom w:val="none" w:sz="0" w:space="0" w:color="auto"/>
            <w:right w:val="none" w:sz="0" w:space="0" w:color="auto"/>
          </w:divBdr>
        </w:div>
        <w:div w:id="1212809959">
          <w:marLeft w:val="0"/>
          <w:marRight w:val="0"/>
          <w:marTop w:val="0"/>
          <w:marBottom w:val="0"/>
          <w:divBdr>
            <w:top w:val="none" w:sz="0" w:space="0" w:color="auto"/>
            <w:left w:val="none" w:sz="0" w:space="0" w:color="auto"/>
            <w:bottom w:val="none" w:sz="0" w:space="0" w:color="auto"/>
            <w:right w:val="none" w:sz="0" w:space="0" w:color="auto"/>
          </w:divBdr>
        </w:div>
        <w:div w:id="1416853372">
          <w:marLeft w:val="0"/>
          <w:marRight w:val="0"/>
          <w:marTop w:val="0"/>
          <w:marBottom w:val="0"/>
          <w:divBdr>
            <w:top w:val="none" w:sz="0" w:space="0" w:color="auto"/>
            <w:left w:val="none" w:sz="0" w:space="0" w:color="auto"/>
            <w:bottom w:val="none" w:sz="0" w:space="0" w:color="auto"/>
            <w:right w:val="none" w:sz="0" w:space="0" w:color="auto"/>
          </w:divBdr>
        </w:div>
        <w:div w:id="1893269877">
          <w:marLeft w:val="0"/>
          <w:marRight w:val="0"/>
          <w:marTop w:val="0"/>
          <w:marBottom w:val="0"/>
          <w:divBdr>
            <w:top w:val="none" w:sz="0" w:space="0" w:color="auto"/>
            <w:left w:val="none" w:sz="0" w:space="0" w:color="auto"/>
            <w:bottom w:val="none" w:sz="0" w:space="0" w:color="auto"/>
            <w:right w:val="none" w:sz="0" w:space="0" w:color="auto"/>
          </w:divBdr>
        </w:div>
        <w:div w:id="1975090018">
          <w:marLeft w:val="0"/>
          <w:marRight w:val="0"/>
          <w:marTop w:val="0"/>
          <w:marBottom w:val="0"/>
          <w:divBdr>
            <w:top w:val="none" w:sz="0" w:space="0" w:color="auto"/>
            <w:left w:val="none" w:sz="0" w:space="0" w:color="auto"/>
            <w:bottom w:val="none" w:sz="0" w:space="0" w:color="auto"/>
            <w:right w:val="none" w:sz="0" w:space="0" w:color="auto"/>
          </w:divBdr>
        </w:div>
        <w:div w:id="2094084016">
          <w:marLeft w:val="0"/>
          <w:marRight w:val="0"/>
          <w:marTop w:val="0"/>
          <w:marBottom w:val="0"/>
          <w:divBdr>
            <w:top w:val="none" w:sz="0" w:space="0" w:color="auto"/>
            <w:left w:val="none" w:sz="0" w:space="0" w:color="auto"/>
            <w:bottom w:val="none" w:sz="0" w:space="0" w:color="auto"/>
            <w:right w:val="none" w:sz="0" w:space="0" w:color="auto"/>
          </w:divBdr>
        </w:div>
        <w:div w:id="2121794511">
          <w:marLeft w:val="0"/>
          <w:marRight w:val="0"/>
          <w:marTop w:val="0"/>
          <w:marBottom w:val="0"/>
          <w:divBdr>
            <w:top w:val="none" w:sz="0" w:space="0" w:color="auto"/>
            <w:left w:val="none" w:sz="0" w:space="0" w:color="auto"/>
            <w:bottom w:val="none" w:sz="0" w:space="0" w:color="auto"/>
            <w:right w:val="none" w:sz="0" w:space="0" w:color="auto"/>
          </w:divBdr>
        </w:div>
        <w:div w:id="753353562">
          <w:marLeft w:val="0"/>
          <w:marRight w:val="0"/>
          <w:marTop w:val="0"/>
          <w:marBottom w:val="0"/>
          <w:divBdr>
            <w:top w:val="none" w:sz="0" w:space="0" w:color="auto"/>
            <w:left w:val="none" w:sz="0" w:space="0" w:color="auto"/>
            <w:bottom w:val="none" w:sz="0" w:space="0" w:color="auto"/>
            <w:right w:val="none" w:sz="0" w:space="0" w:color="auto"/>
          </w:divBdr>
        </w:div>
        <w:div w:id="1939875122">
          <w:marLeft w:val="0"/>
          <w:marRight w:val="0"/>
          <w:marTop w:val="0"/>
          <w:marBottom w:val="0"/>
          <w:divBdr>
            <w:top w:val="none" w:sz="0" w:space="0" w:color="auto"/>
            <w:left w:val="none" w:sz="0" w:space="0" w:color="auto"/>
            <w:bottom w:val="none" w:sz="0" w:space="0" w:color="auto"/>
            <w:right w:val="none" w:sz="0" w:space="0" w:color="auto"/>
          </w:divBdr>
        </w:div>
        <w:div w:id="1874491827">
          <w:marLeft w:val="0"/>
          <w:marRight w:val="0"/>
          <w:marTop w:val="0"/>
          <w:marBottom w:val="0"/>
          <w:divBdr>
            <w:top w:val="none" w:sz="0" w:space="0" w:color="auto"/>
            <w:left w:val="none" w:sz="0" w:space="0" w:color="auto"/>
            <w:bottom w:val="none" w:sz="0" w:space="0" w:color="auto"/>
            <w:right w:val="none" w:sz="0" w:space="0" w:color="auto"/>
          </w:divBdr>
        </w:div>
        <w:div w:id="1729110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gif"/><Relationship Id="rId20" Type="http://schemas.openxmlformats.org/officeDocument/2006/relationships/hyperlink" Target="https://en.wikipedia.org/wiki/Josh_Duhamel" TargetMode="External"/><Relationship Id="rId21" Type="http://schemas.openxmlformats.org/officeDocument/2006/relationships/hyperlink" Target="https://en.wikipedia.org/wiki/Matthew_Morrison" TargetMode="External"/><Relationship Id="rId22" Type="http://schemas.openxmlformats.org/officeDocument/2006/relationships/hyperlink" Target="http://thefutoncritic.com/news/2018/07/31/season-five-of-finding-your-roots-with-henry-louis-gates-jr-premieres-winter-2019-on-pbs-beginning-january-8-427313/20180731pbs01/" TargetMode="External"/><Relationship Id="rId23" Type="http://schemas.openxmlformats.org/officeDocument/2006/relationships/hyperlink" Target="mailto:msbobwhite@aol.com" TargetMode="External"/><Relationship Id="rId24" Type="http://schemas.openxmlformats.org/officeDocument/2006/relationships/image" Target="media/image4.tiff"/><Relationship Id="rId25" Type="http://schemas.openxmlformats.org/officeDocument/2006/relationships/image" Target="media/image5.jpeg"/><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glossaryDocument" Target="glossary/document.xml"/><Relationship Id="rId29" Type="http://schemas.openxmlformats.org/officeDocument/2006/relationships/theme" Target="theme/theme1.xml"/><Relationship Id="rId10" Type="http://schemas.openxmlformats.org/officeDocument/2006/relationships/hyperlink" Target="https://www.smarterhobby.com" TargetMode="External"/><Relationship Id="rId11" Type="http://schemas.openxmlformats.org/officeDocument/2006/relationships/hyperlink" Target="https://www.smarterhobby.com" TargetMode="External"/><Relationship Id="rId12" Type="http://schemas.openxmlformats.org/officeDocument/2006/relationships/hyperlink" Target="https://baghs.org" TargetMode="External"/><Relationship Id="rId13" Type="http://schemas.openxmlformats.org/officeDocument/2006/relationships/image" Target="media/image2.jpeg"/><Relationship Id="rId14" Type="http://schemas.openxmlformats.org/officeDocument/2006/relationships/image" Target="media/image3.jpg"/><Relationship Id="rId15" Type="http://schemas.openxmlformats.org/officeDocument/2006/relationships/hyperlink" Target="http://www.rootsweb.ancestry.com/~flbaghs/" TargetMode="External"/><Relationship Id="rId16" Type="http://schemas.openxmlformats.org/officeDocument/2006/relationships/hyperlink" Target="http://www.rootsweb.ancestry.com/~flbaghs/" TargetMode="External"/><Relationship Id="rId17" Type="http://schemas.openxmlformats.org/officeDocument/2006/relationships/hyperlink" Target="https://en.wikipedia.org/wiki/TLC_(TV_network)" TargetMode="External"/><Relationship Id="rId18" Type="http://schemas.openxmlformats.org/officeDocument/2006/relationships/hyperlink" Target="https://en.wikipedia.org/wiki/Mandy_Moore" TargetMode="External"/><Relationship Id="rId19" Type="http://schemas.openxmlformats.org/officeDocument/2006/relationships/hyperlink" Target="https://en.wikipedia.org/wiki/Regina_King"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mindBender/Library/Containers/com.microsoft.Word/Data/Desktop/baghs_newsletter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B11D003DB6D248B8EC952CF55CD879"/>
        <w:category>
          <w:name w:val="General"/>
          <w:gallery w:val="placeholder"/>
        </w:category>
        <w:types>
          <w:type w:val="bbPlcHdr"/>
        </w:types>
        <w:behaviors>
          <w:behavior w:val="content"/>
        </w:behaviors>
        <w:guid w:val="{63B04880-E966-8A45-91B0-1F8857F3B3B4}"/>
      </w:docPartPr>
      <w:docPartBody>
        <w:p w:rsidR="002A522C" w:rsidRDefault="007973D5">
          <w:pPr>
            <w:pStyle w:val="12B11D003DB6D248B8EC952CF55CD879"/>
          </w:pPr>
          <w:r>
            <w:t>[Date]</w:t>
          </w:r>
        </w:p>
      </w:docPartBody>
    </w:docPart>
    <w:docPart>
      <w:docPartPr>
        <w:name w:val="B5F3D7EBC9AFC648A6D4269611338A1B"/>
        <w:category>
          <w:name w:val="General"/>
          <w:gallery w:val="placeholder"/>
        </w:category>
        <w:types>
          <w:type w:val="bbPlcHdr"/>
        </w:types>
        <w:behaviors>
          <w:behavior w:val="content"/>
        </w:behaviors>
        <w:guid w:val="{DE18E831-D427-124D-B6DA-4DD17854535A}"/>
      </w:docPartPr>
      <w:docPartBody>
        <w:p w:rsidR="002A522C" w:rsidRDefault="00FB4717" w:rsidP="00FB4717">
          <w:pPr>
            <w:pStyle w:val="B5F3D7EBC9AFC648A6D4269611338A1B"/>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bril Fatface">
    <w:panose1 w:val="02000503000000020003"/>
    <w:charset w:val="00"/>
    <w:family w:val="auto"/>
    <w:pitch w:val="variable"/>
    <w:sig w:usb0="A00000A7" w:usb1="5000205B"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17"/>
    <w:rsid w:val="002A522C"/>
    <w:rsid w:val="00391C7B"/>
    <w:rsid w:val="003F14E5"/>
    <w:rsid w:val="006D55E9"/>
    <w:rsid w:val="007973D5"/>
    <w:rsid w:val="00FB4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FE4CAA2887DD4296DFC021C5EDCCBA">
    <w:name w:val="1FFE4CAA2887DD4296DFC021C5EDCCBA"/>
  </w:style>
  <w:style w:type="paragraph" w:customStyle="1" w:styleId="47839DFF4D301B4C9778625DEBAE9288">
    <w:name w:val="47839DFF4D301B4C9778625DEBAE9288"/>
  </w:style>
  <w:style w:type="paragraph" w:customStyle="1" w:styleId="9FB7305211BC6748B1EA0D3FA9FDC7F1">
    <w:name w:val="9FB7305211BC6748B1EA0D3FA9FDC7F1"/>
  </w:style>
  <w:style w:type="paragraph" w:customStyle="1" w:styleId="3A6ADE1569B37A4FB7DF88DA0801B0C1">
    <w:name w:val="3A6ADE1569B37A4FB7DF88DA0801B0C1"/>
  </w:style>
  <w:style w:type="paragraph" w:customStyle="1" w:styleId="BC1E81C38FB77742AB723DF86973D61C">
    <w:name w:val="BC1E81C38FB77742AB723DF86973D61C"/>
  </w:style>
  <w:style w:type="paragraph" w:customStyle="1" w:styleId="58C1FCABBF0EC6488A6B179AAC2E7579">
    <w:name w:val="58C1FCABBF0EC6488A6B179AAC2E7579"/>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 w:val="22"/>
      <w:szCs w:val="26"/>
    </w:rPr>
  </w:style>
  <w:style w:type="paragraph" w:customStyle="1" w:styleId="62EBF070D8CC0942989C4BF87658C20A">
    <w:name w:val="62EBF070D8CC0942989C4BF87658C20A"/>
  </w:style>
  <w:style w:type="paragraph" w:customStyle="1" w:styleId="8FAFC5E6F4C6934DBBD79D9DD52FB578">
    <w:name w:val="8FAFC5E6F4C6934DBBD79D9DD52FB578"/>
  </w:style>
  <w:style w:type="paragraph" w:customStyle="1" w:styleId="12B11D003DB6D248B8EC952CF55CD879">
    <w:name w:val="12B11D003DB6D248B8EC952CF55CD879"/>
  </w:style>
  <w:style w:type="paragraph" w:customStyle="1" w:styleId="3491B47BC880CB479E76C4C48FF50CF6">
    <w:name w:val="3491B47BC880CB479E76C4C48FF50CF6"/>
  </w:style>
  <w:style w:type="paragraph" w:customStyle="1" w:styleId="62BEF0E7C01CC845A80C385987EF45DC">
    <w:name w:val="62BEF0E7C01CC845A80C385987EF45DC"/>
  </w:style>
  <w:style w:type="paragraph" w:customStyle="1" w:styleId="B5F3D7EBC9AFC648A6D4269611338A1B">
    <w:name w:val="B5F3D7EBC9AFC648A6D4269611338A1B"/>
    <w:rsid w:val="00FB4717"/>
  </w:style>
  <w:style w:type="paragraph" w:customStyle="1" w:styleId="8DA44C93EDB0E1428C27EC34B6092C7E">
    <w:name w:val="8DA44C93EDB0E1428C27EC34B6092C7E"/>
    <w:rsid w:val="002A522C"/>
  </w:style>
  <w:style w:type="paragraph" w:customStyle="1" w:styleId="A22619EC0B2F484983EFAC8F61511BAC">
    <w:name w:val="A22619EC0B2F484983EFAC8F61511BAC"/>
    <w:rsid w:val="002A52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3.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baghs_newsletter2.dotx</Template>
  <TotalTime>91</TotalTime>
  <Pages>3</Pages>
  <Words>653</Words>
  <Characters>3726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Microsoft Office User</cp:lastModifiedBy>
  <cp:revision>18</cp:revision>
  <cp:lastPrinted>2018-11-21T03:11:00Z</cp:lastPrinted>
  <dcterms:created xsi:type="dcterms:W3CDTF">2018-11-16T03:43:00Z</dcterms:created>
  <dcterms:modified xsi:type="dcterms:W3CDTF">2018-11-21T03:15:00Z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